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A7" w:rsidRPr="00233D3E" w:rsidRDefault="005A0CA7" w:rsidP="007F5B9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33D3E">
        <w:rPr>
          <w:rFonts w:ascii="Times New Roman" w:hAnsi="Times New Roman"/>
          <w:sz w:val="28"/>
          <w:szCs w:val="28"/>
        </w:rPr>
        <w:t>МДОУ детский сад комбинированного вида № 23 «Алёнушка»</w:t>
      </w:r>
    </w:p>
    <w:p w:rsidR="005A0CA7" w:rsidRPr="00233D3E" w:rsidRDefault="005A0CA7" w:rsidP="007F5B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>Центр психолого-медико-социального сопровождения «Со-Действие»</w:t>
      </w:r>
    </w:p>
    <w:p w:rsidR="005A0CA7" w:rsidRPr="00233D3E" w:rsidRDefault="005A0CA7" w:rsidP="007F5B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CA7" w:rsidRPr="00233D3E" w:rsidRDefault="005A0CA7" w:rsidP="007F5B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CA7" w:rsidRPr="00233D3E" w:rsidRDefault="005A0CA7" w:rsidP="007F5B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CA7" w:rsidRPr="00233D3E" w:rsidRDefault="005A0CA7" w:rsidP="007F5B9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33D3E">
        <w:rPr>
          <w:rFonts w:ascii="Times New Roman" w:hAnsi="Times New Roman"/>
          <w:b/>
          <w:sz w:val="32"/>
          <w:szCs w:val="32"/>
        </w:rPr>
        <w:t>«Ползунковая школа»</w:t>
      </w:r>
    </w:p>
    <w:p w:rsidR="005A0CA7" w:rsidRPr="00233D3E" w:rsidRDefault="005A0CA7" w:rsidP="007F5B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CA7" w:rsidRPr="00233D3E" w:rsidRDefault="005A0CA7" w:rsidP="007F5B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CA7" w:rsidRPr="00233D3E" w:rsidRDefault="005A0CA7" w:rsidP="007F5B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>РАБОЧАЯ ПРОГРАММА</w:t>
      </w:r>
    </w:p>
    <w:p w:rsidR="005A0CA7" w:rsidRPr="00233D3E" w:rsidRDefault="005A0CA7" w:rsidP="007F5B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>социально-познавательного развития неорганизованных детей раннего возраста, повышения компетентности родителей в процессе совместной предметно-игровой деятельности</w:t>
      </w:r>
    </w:p>
    <w:p w:rsidR="005A0CA7" w:rsidRPr="00233D3E" w:rsidRDefault="005A0CA7" w:rsidP="007F5B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CA7" w:rsidRPr="00233D3E" w:rsidRDefault="005A0CA7" w:rsidP="007F5B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CA7" w:rsidRPr="00233D3E" w:rsidRDefault="005A0CA7" w:rsidP="007F5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  <w:t>Составители:</w:t>
      </w:r>
    </w:p>
    <w:p w:rsidR="005A0CA7" w:rsidRPr="00233D3E" w:rsidRDefault="005A0CA7" w:rsidP="007F5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  <w:t>Зуева С.С. – педагог психолог</w:t>
      </w:r>
    </w:p>
    <w:p w:rsidR="005A0CA7" w:rsidRPr="00233D3E" w:rsidRDefault="005A0CA7" w:rsidP="007F5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  <w:t>Домашенко Е.Н. – учитель-дефектолог</w:t>
      </w:r>
    </w:p>
    <w:p w:rsidR="005A0CA7" w:rsidRPr="00233D3E" w:rsidRDefault="005A0CA7" w:rsidP="007F5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  <w:t>Родионова М.В. – учитель-логопед</w:t>
      </w:r>
    </w:p>
    <w:p w:rsidR="005A0CA7" w:rsidRPr="00233D3E" w:rsidRDefault="005A0CA7" w:rsidP="007F5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  <w:t>Бийгуленко Е.А. – социальный педагог</w:t>
      </w:r>
    </w:p>
    <w:p w:rsidR="005A0CA7" w:rsidRPr="00233D3E" w:rsidRDefault="005A0CA7" w:rsidP="007F5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  <w:t>Руководитель проекта:</w:t>
      </w:r>
    </w:p>
    <w:p w:rsidR="005A0CA7" w:rsidRPr="00233D3E" w:rsidRDefault="005A0CA7" w:rsidP="007F5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  <w:t xml:space="preserve">Федюкина Н.В. – заведующая </w:t>
      </w:r>
    </w:p>
    <w:p w:rsidR="005A0CA7" w:rsidRPr="00233D3E" w:rsidRDefault="005A0CA7" w:rsidP="007F5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</w:r>
      <w:r w:rsidRPr="00233D3E">
        <w:rPr>
          <w:rFonts w:ascii="Times New Roman" w:hAnsi="Times New Roman"/>
          <w:sz w:val="28"/>
          <w:szCs w:val="28"/>
        </w:rPr>
        <w:tab/>
        <w:t>детским садом «Алёнушка»</w:t>
      </w:r>
    </w:p>
    <w:p w:rsidR="005A0CA7" w:rsidRPr="00233D3E" w:rsidRDefault="005A0CA7" w:rsidP="007F5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CA7" w:rsidRPr="00233D3E" w:rsidRDefault="005A0CA7" w:rsidP="007F5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CA7" w:rsidRPr="00233D3E" w:rsidRDefault="005A0CA7" w:rsidP="007F5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CA7" w:rsidRPr="00233D3E" w:rsidRDefault="005A0CA7" w:rsidP="007F5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CA7" w:rsidRPr="00233D3E" w:rsidRDefault="005A0CA7" w:rsidP="007F5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0CA7" w:rsidRPr="00233D3E" w:rsidRDefault="005A0CA7" w:rsidP="007F5B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>Московская область</w:t>
      </w:r>
    </w:p>
    <w:p w:rsidR="005A0CA7" w:rsidRPr="00233D3E" w:rsidRDefault="005A0CA7" w:rsidP="007F5B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>г. Клин 2013 г.</w:t>
      </w:r>
    </w:p>
    <w:p w:rsidR="005A0CA7" w:rsidRPr="00233D3E" w:rsidRDefault="005A0CA7" w:rsidP="007F5B9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D3E">
        <w:rPr>
          <w:rFonts w:ascii="Times New Roman" w:hAnsi="Times New Roman"/>
          <w:b/>
          <w:sz w:val="28"/>
          <w:szCs w:val="28"/>
        </w:rPr>
        <w:t>Содержание: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513"/>
        <w:gridCol w:w="1276"/>
      </w:tblGrid>
      <w:tr w:rsidR="005A0CA7" w:rsidRPr="007550AF" w:rsidTr="007550AF">
        <w:tc>
          <w:tcPr>
            <w:tcW w:w="817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5A0CA7" w:rsidRPr="007550AF" w:rsidRDefault="005A0CA7" w:rsidP="007550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Целевой раздел.</w:t>
            </w:r>
          </w:p>
        </w:tc>
        <w:tc>
          <w:tcPr>
            <w:tcW w:w="1276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0CA7" w:rsidRPr="007550AF" w:rsidTr="007550AF">
        <w:tc>
          <w:tcPr>
            <w:tcW w:w="817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513" w:type="dxa"/>
          </w:tcPr>
          <w:p w:rsidR="005A0CA7" w:rsidRPr="007550AF" w:rsidRDefault="005A0CA7" w:rsidP="007550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1276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0CA7" w:rsidRPr="007550AF" w:rsidTr="007550AF">
        <w:tc>
          <w:tcPr>
            <w:tcW w:w="817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513" w:type="dxa"/>
          </w:tcPr>
          <w:p w:rsidR="005A0CA7" w:rsidRPr="007550AF" w:rsidRDefault="005A0CA7" w:rsidP="007550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1276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A0CA7" w:rsidRPr="007550AF" w:rsidTr="007550AF">
        <w:tc>
          <w:tcPr>
            <w:tcW w:w="817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513" w:type="dxa"/>
          </w:tcPr>
          <w:p w:rsidR="005A0CA7" w:rsidRPr="007550AF" w:rsidRDefault="005A0CA7" w:rsidP="007550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Принципы и подходы в организации работы с неорганизованными детьми раннего возраста.</w:t>
            </w:r>
          </w:p>
        </w:tc>
        <w:tc>
          <w:tcPr>
            <w:tcW w:w="1276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0CA7" w:rsidRPr="007550AF" w:rsidTr="007550AF">
        <w:tc>
          <w:tcPr>
            <w:tcW w:w="817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513" w:type="dxa"/>
          </w:tcPr>
          <w:p w:rsidR="005A0CA7" w:rsidRPr="007550AF" w:rsidRDefault="005A0CA7" w:rsidP="007550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Возрастные особенности детей от 6 до 24 месяцев</w:t>
            </w:r>
          </w:p>
        </w:tc>
        <w:tc>
          <w:tcPr>
            <w:tcW w:w="1276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0CA7" w:rsidRPr="007550AF" w:rsidTr="007550AF">
        <w:tc>
          <w:tcPr>
            <w:tcW w:w="817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513" w:type="dxa"/>
          </w:tcPr>
          <w:p w:rsidR="005A0CA7" w:rsidRPr="007550AF" w:rsidRDefault="005A0CA7" w:rsidP="0075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Особенности эмоциональных отношений матерей к детям раннего возраста.</w:t>
            </w:r>
          </w:p>
        </w:tc>
        <w:tc>
          <w:tcPr>
            <w:tcW w:w="1276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A0CA7" w:rsidRPr="007550AF" w:rsidTr="007550AF">
        <w:tc>
          <w:tcPr>
            <w:tcW w:w="817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513" w:type="dxa"/>
          </w:tcPr>
          <w:p w:rsidR="005A0CA7" w:rsidRPr="007550AF" w:rsidRDefault="005A0CA7" w:rsidP="007550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программы.</w:t>
            </w:r>
          </w:p>
        </w:tc>
        <w:tc>
          <w:tcPr>
            <w:tcW w:w="1276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A0CA7" w:rsidRPr="007550AF" w:rsidTr="007550AF">
        <w:tc>
          <w:tcPr>
            <w:tcW w:w="817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513" w:type="dxa"/>
          </w:tcPr>
          <w:p w:rsidR="005A0CA7" w:rsidRPr="007550AF" w:rsidRDefault="005A0CA7" w:rsidP="007550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Содержательный раздел программы.</w:t>
            </w:r>
          </w:p>
        </w:tc>
        <w:tc>
          <w:tcPr>
            <w:tcW w:w="1276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A0CA7" w:rsidRPr="007550AF" w:rsidTr="007550AF">
        <w:tc>
          <w:tcPr>
            <w:tcW w:w="817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513" w:type="dxa"/>
          </w:tcPr>
          <w:p w:rsidR="005A0CA7" w:rsidRPr="007550AF" w:rsidRDefault="005A0CA7" w:rsidP="007550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План развивающих занятий с детьми от 6 до 12 месяцев.</w:t>
            </w:r>
          </w:p>
        </w:tc>
        <w:tc>
          <w:tcPr>
            <w:tcW w:w="1276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A0CA7" w:rsidRPr="007550AF" w:rsidTr="007550AF">
        <w:tc>
          <w:tcPr>
            <w:tcW w:w="817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513" w:type="dxa"/>
          </w:tcPr>
          <w:p w:rsidR="005A0CA7" w:rsidRPr="007550AF" w:rsidRDefault="005A0CA7" w:rsidP="007550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План развивающих занятий с детьми от 12 до 24 месяцев.</w:t>
            </w:r>
          </w:p>
        </w:tc>
        <w:tc>
          <w:tcPr>
            <w:tcW w:w="1276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A0CA7" w:rsidRPr="007550AF" w:rsidTr="007550AF">
        <w:tc>
          <w:tcPr>
            <w:tcW w:w="817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513" w:type="dxa"/>
          </w:tcPr>
          <w:p w:rsidR="005A0CA7" w:rsidRPr="007550AF" w:rsidRDefault="005A0CA7" w:rsidP="007550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Перспективный план работы с родителями.</w:t>
            </w:r>
          </w:p>
        </w:tc>
        <w:tc>
          <w:tcPr>
            <w:tcW w:w="1276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5A0CA7" w:rsidRPr="007550AF" w:rsidTr="007550AF">
        <w:tc>
          <w:tcPr>
            <w:tcW w:w="817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513" w:type="dxa"/>
          </w:tcPr>
          <w:p w:rsidR="005A0CA7" w:rsidRPr="007550AF" w:rsidRDefault="005A0CA7" w:rsidP="007550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Модель взаимодействия специалистов. </w:t>
            </w:r>
          </w:p>
        </w:tc>
        <w:tc>
          <w:tcPr>
            <w:tcW w:w="1276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5A0CA7" w:rsidRPr="007550AF" w:rsidTr="007550AF">
        <w:tc>
          <w:tcPr>
            <w:tcW w:w="817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5A0CA7" w:rsidRPr="007550AF" w:rsidRDefault="005A0CA7" w:rsidP="007550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Организационный раздел.</w:t>
            </w:r>
          </w:p>
        </w:tc>
        <w:tc>
          <w:tcPr>
            <w:tcW w:w="1276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A0CA7" w:rsidRPr="007550AF" w:rsidTr="007550AF">
        <w:tc>
          <w:tcPr>
            <w:tcW w:w="817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513" w:type="dxa"/>
          </w:tcPr>
          <w:p w:rsidR="005A0CA7" w:rsidRPr="007550AF" w:rsidRDefault="005A0CA7" w:rsidP="007550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Предметно-развивающая среда.</w:t>
            </w:r>
          </w:p>
        </w:tc>
        <w:tc>
          <w:tcPr>
            <w:tcW w:w="1276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A0CA7" w:rsidRPr="007550AF" w:rsidTr="007550AF">
        <w:tc>
          <w:tcPr>
            <w:tcW w:w="817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513" w:type="dxa"/>
          </w:tcPr>
          <w:p w:rsidR="005A0CA7" w:rsidRPr="007550AF" w:rsidRDefault="005A0CA7" w:rsidP="007550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Структура занятий.</w:t>
            </w:r>
          </w:p>
        </w:tc>
        <w:tc>
          <w:tcPr>
            <w:tcW w:w="1276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5A0CA7" w:rsidRPr="00233D3E" w:rsidRDefault="005A0CA7" w:rsidP="007F5B9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A0CA7" w:rsidRPr="00233D3E" w:rsidRDefault="005A0CA7" w:rsidP="007F5B9C">
      <w:pPr>
        <w:spacing w:line="360" w:lineRule="auto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br w:type="page"/>
      </w:r>
    </w:p>
    <w:p w:rsidR="005A0CA7" w:rsidRPr="00233D3E" w:rsidRDefault="005A0CA7" w:rsidP="007F5B9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D3E">
        <w:rPr>
          <w:rFonts w:ascii="Times New Roman" w:hAnsi="Times New Roman"/>
          <w:b/>
          <w:sz w:val="28"/>
          <w:szCs w:val="28"/>
        </w:rPr>
        <w:t>1. ЦЕЛЕВОЙ РАЗДЕЛ ПРОГРАММЫ</w:t>
      </w:r>
    </w:p>
    <w:p w:rsidR="005A0CA7" w:rsidRPr="00233D3E" w:rsidRDefault="005A0CA7" w:rsidP="007F1152">
      <w:pPr>
        <w:tabs>
          <w:tab w:val="left" w:pos="2917"/>
          <w:tab w:val="center" w:pos="4677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233D3E">
        <w:rPr>
          <w:rFonts w:ascii="Times New Roman" w:hAnsi="Times New Roman"/>
          <w:b/>
          <w:sz w:val="28"/>
          <w:szCs w:val="28"/>
        </w:rPr>
        <w:tab/>
        <w:t xml:space="preserve">1.1. </w:t>
      </w:r>
      <w:r w:rsidRPr="00233D3E">
        <w:rPr>
          <w:rFonts w:ascii="Times New Roman" w:hAnsi="Times New Roman"/>
          <w:b/>
          <w:sz w:val="28"/>
          <w:szCs w:val="28"/>
        </w:rPr>
        <w:tab/>
        <w:t>Пояснительная записка.</w:t>
      </w:r>
    </w:p>
    <w:p w:rsidR="005A0CA7" w:rsidRPr="00233D3E" w:rsidRDefault="005A0CA7" w:rsidP="007F5B9C">
      <w:pPr>
        <w:spacing w:line="360" w:lineRule="auto"/>
        <w:ind w:right="-284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ab/>
        <w:t>Рабочая программа социально-познавательного развития неорганизованных детей раннего возраста, повышения компетентности родителей в процессе совместной предметно-игровой деятельности (далее Программа) разработана на основе примерной общеобразовательной программы дошкольного образования «От рождения до школы») и предназначена для использования специалистами, организующими занятия с детьми от 6 до 24 месяцев и их родителями.</w:t>
      </w:r>
    </w:p>
    <w:p w:rsidR="005A0CA7" w:rsidRPr="00233D3E" w:rsidRDefault="005A0CA7" w:rsidP="007F1152">
      <w:pPr>
        <w:spacing w:line="36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233D3E">
        <w:rPr>
          <w:rFonts w:ascii="Times New Roman" w:hAnsi="Times New Roman"/>
          <w:b/>
          <w:sz w:val="28"/>
          <w:szCs w:val="28"/>
        </w:rPr>
        <w:t>1.2. Цели и задачи программы.</w:t>
      </w:r>
    </w:p>
    <w:p w:rsidR="005A0CA7" w:rsidRPr="00233D3E" w:rsidRDefault="005A0CA7" w:rsidP="007F5B9C">
      <w:pPr>
        <w:spacing w:after="0" w:line="360" w:lineRule="auto"/>
        <w:ind w:right="-284"/>
        <w:rPr>
          <w:rFonts w:ascii="Times New Roman" w:hAnsi="Times New Roman"/>
          <w:sz w:val="28"/>
          <w:szCs w:val="28"/>
          <w:u w:val="single"/>
        </w:rPr>
      </w:pPr>
      <w:r w:rsidRPr="00233D3E">
        <w:rPr>
          <w:rFonts w:ascii="Times New Roman" w:hAnsi="Times New Roman"/>
          <w:sz w:val="28"/>
          <w:szCs w:val="28"/>
          <w:u w:val="single"/>
        </w:rPr>
        <w:t xml:space="preserve">Цели программы: </w:t>
      </w:r>
    </w:p>
    <w:p w:rsidR="005A0CA7" w:rsidRPr="00233D3E" w:rsidRDefault="005A0CA7" w:rsidP="007F5B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>- Развитие эмоциональных отношений между матерью и ребенком раннего возраста.</w:t>
      </w:r>
    </w:p>
    <w:p w:rsidR="005A0CA7" w:rsidRPr="00233D3E" w:rsidRDefault="005A0CA7" w:rsidP="007F5B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>- Обогащение чувственного опыта детей раннего возраста, формирование предпосылок для  дальнейшего умственного развития.</w:t>
      </w:r>
    </w:p>
    <w:p w:rsidR="005A0CA7" w:rsidRPr="00233D3E" w:rsidRDefault="005A0CA7" w:rsidP="007F5B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>-  Оказание помощи родителям в процессе воспитания и развития ребенка.</w:t>
      </w:r>
    </w:p>
    <w:p w:rsidR="005A0CA7" w:rsidRPr="00233D3E" w:rsidRDefault="005A0CA7" w:rsidP="007F5B9C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5A0CA7" w:rsidRPr="00233D3E" w:rsidRDefault="005A0CA7" w:rsidP="007F1152">
      <w:pPr>
        <w:spacing w:after="0" w:line="360" w:lineRule="auto"/>
        <w:ind w:left="426" w:hanging="426"/>
        <w:rPr>
          <w:rFonts w:ascii="Times New Roman" w:hAnsi="Times New Roman"/>
          <w:sz w:val="28"/>
          <w:szCs w:val="28"/>
          <w:u w:val="single"/>
        </w:rPr>
      </w:pPr>
      <w:r w:rsidRPr="00233D3E">
        <w:rPr>
          <w:rFonts w:ascii="Times New Roman" w:hAnsi="Times New Roman"/>
          <w:sz w:val="28"/>
          <w:szCs w:val="28"/>
          <w:u w:val="single"/>
        </w:rPr>
        <w:t>Задачи  программы:</w:t>
      </w:r>
    </w:p>
    <w:p w:rsidR="005A0CA7" w:rsidRPr="00233D3E" w:rsidRDefault="005A0CA7" w:rsidP="007F5B9C">
      <w:pPr>
        <w:numPr>
          <w:ilvl w:val="0"/>
          <w:numId w:val="1"/>
        </w:numPr>
        <w:tabs>
          <w:tab w:val="clear" w:pos="108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 xml:space="preserve"> Психолого-педагогическое просвещение родителей по вопросам воспитания и развития детей раннего возраста.</w:t>
      </w:r>
    </w:p>
    <w:p w:rsidR="005A0CA7" w:rsidRPr="00233D3E" w:rsidRDefault="005A0CA7" w:rsidP="007F5B9C">
      <w:pPr>
        <w:numPr>
          <w:ilvl w:val="0"/>
          <w:numId w:val="1"/>
        </w:numPr>
        <w:tabs>
          <w:tab w:val="clear" w:pos="108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>Создание условий для обогащения чувственного опыта, необходимого для полноценного восприятия окружающего мира, и накопления сенсорного опыта детей в ходе предметно-игровой деятельности через игры с дидактическим материалом.</w:t>
      </w:r>
    </w:p>
    <w:p w:rsidR="005A0CA7" w:rsidRPr="00233D3E" w:rsidRDefault="005A0CA7" w:rsidP="007F5B9C">
      <w:pPr>
        <w:numPr>
          <w:ilvl w:val="0"/>
          <w:numId w:val="1"/>
        </w:numPr>
        <w:tabs>
          <w:tab w:val="clear" w:pos="108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>Формирование умения ориентироваться в различных свойствах предметов (цвете, величине, форме, количестве, положении в пространстве и пр.).</w:t>
      </w:r>
    </w:p>
    <w:p w:rsidR="005A0CA7" w:rsidRPr="00233D3E" w:rsidRDefault="005A0CA7" w:rsidP="007F5B9C">
      <w:pPr>
        <w:numPr>
          <w:ilvl w:val="0"/>
          <w:numId w:val="1"/>
        </w:numPr>
        <w:tabs>
          <w:tab w:val="clear" w:pos="108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 xml:space="preserve"> Развитие социальных и коммуникативных умений у детей преддошкольного возраста (путем взаимодействия  детей и взрослых).</w:t>
      </w:r>
    </w:p>
    <w:p w:rsidR="005A0CA7" w:rsidRPr="00233D3E" w:rsidRDefault="005A0CA7" w:rsidP="007F5B9C">
      <w:pPr>
        <w:numPr>
          <w:ilvl w:val="0"/>
          <w:numId w:val="1"/>
        </w:numPr>
        <w:tabs>
          <w:tab w:val="clear" w:pos="108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 xml:space="preserve"> Развитие познавательной активности детей раннего возраста (через знакомство с природными материалами).</w:t>
      </w:r>
    </w:p>
    <w:p w:rsidR="005A0CA7" w:rsidRPr="00233D3E" w:rsidRDefault="005A0CA7" w:rsidP="007F5B9C">
      <w:pPr>
        <w:numPr>
          <w:ilvl w:val="0"/>
          <w:numId w:val="1"/>
        </w:numPr>
        <w:tabs>
          <w:tab w:val="clear" w:pos="108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 xml:space="preserve"> Развитие двигательной активности (крупных движений, мелкой моторики).</w:t>
      </w:r>
    </w:p>
    <w:p w:rsidR="005A0CA7" w:rsidRPr="00233D3E" w:rsidRDefault="005A0CA7" w:rsidP="00005FA2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A0CA7" w:rsidRPr="00233D3E" w:rsidRDefault="005A0CA7" w:rsidP="007F1152">
      <w:pPr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233D3E">
        <w:rPr>
          <w:rFonts w:ascii="Times New Roman" w:hAnsi="Times New Roman"/>
          <w:b/>
          <w:sz w:val="28"/>
          <w:szCs w:val="28"/>
        </w:rPr>
        <w:t>Методики, используемые для реализации  программы: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5"/>
        <w:gridCol w:w="3119"/>
        <w:gridCol w:w="5635"/>
      </w:tblGrid>
      <w:tr w:rsidR="005A0CA7" w:rsidRPr="007550AF" w:rsidTr="007550AF">
        <w:tc>
          <w:tcPr>
            <w:tcW w:w="1135" w:type="dxa"/>
          </w:tcPr>
          <w:p w:rsidR="005A0CA7" w:rsidRPr="007550AF" w:rsidRDefault="005A0CA7" w:rsidP="007550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5635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Название методики</w:t>
            </w:r>
          </w:p>
        </w:tc>
      </w:tr>
      <w:tr w:rsidR="005A0CA7" w:rsidRPr="007550AF" w:rsidTr="007550AF">
        <w:tc>
          <w:tcPr>
            <w:tcW w:w="1135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A0CA7" w:rsidRPr="007550AF" w:rsidRDefault="005A0CA7" w:rsidP="00755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50AF">
              <w:rPr>
                <w:rFonts w:ascii="Times New Roman" w:hAnsi="Times New Roman"/>
                <w:sz w:val="28"/>
                <w:szCs w:val="28"/>
                <w:lang w:eastAsia="ru-RU"/>
              </w:rPr>
              <w:t>Г.В Пантюхина, К.Л. Печора, Э.Л.Фрухт</w:t>
            </w:r>
          </w:p>
          <w:p w:rsidR="005A0CA7" w:rsidRPr="007550AF" w:rsidRDefault="005A0CA7" w:rsidP="007550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A0CA7" w:rsidRPr="007550AF" w:rsidRDefault="005A0CA7" w:rsidP="0075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  <w:lang w:eastAsia="ru-RU"/>
              </w:rPr>
              <w:t>«Методы диагностики нервно-психического развития детей раннего возраста».</w:t>
            </w:r>
          </w:p>
        </w:tc>
      </w:tr>
      <w:tr w:rsidR="005A0CA7" w:rsidRPr="007550AF" w:rsidTr="007550AF">
        <w:tc>
          <w:tcPr>
            <w:tcW w:w="1135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A0CA7" w:rsidRPr="007550AF" w:rsidRDefault="005A0CA7" w:rsidP="0075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Борисенко М.Г., </w:t>
            </w:r>
          </w:p>
          <w:p w:rsidR="005A0CA7" w:rsidRPr="007550AF" w:rsidRDefault="005A0CA7" w:rsidP="0075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Лукина Н.А.</w:t>
            </w:r>
          </w:p>
        </w:tc>
        <w:tc>
          <w:tcPr>
            <w:tcW w:w="5635" w:type="dxa"/>
          </w:tcPr>
          <w:p w:rsidR="005A0CA7" w:rsidRPr="007550AF" w:rsidRDefault="005A0CA7" w:rsidP="0075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«Диагностика развития ребёнка (0-3 года)»</w:t>
            </w:r>
          </w:p>
        </w:tc>
      </w:tr>
      <w:tr w:rsidR="005A0CA7" w:rsidRPr="007550AF" w:rsidTr="007550AF">
        <w:tc>
          <w:tcPr>
            <w:tcW w:w="1135" w:type="dxa"/>
          </w:tcPr>
          <w:p w:rsidR="005A0CA7" w:rsidRPr="007550AF" w:rsidRDefault="005A0CA7" w:rsidP="0075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5A0CA7" w:rsidRPr="007550AF" w:rsidRDefault="005A0CA7" w:rsidP="0075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Павлова Л.Н.</w:t>
            </w:r>
          </w:p>
        </w:tc>
        <w:tc>
          <w:tcPr>
            <w:tcW w:w="5635" w:type="dxa"/>
          </w:tcPr>
          <w:p w:rsidR="005A0CA7" w:rsidRPr="007550AF" w:rsidRDefault="005A0CA7" w:rsidP="0075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«Практическая энциклопедия раннего развития. От рождения до года»</w:t>
            </w:r>
          </w:p>
        </w:tc>
      </w:tr>
      <w:tr w:rsidR="005A0CA7" w:rsidRPr="007550AF" w:rsidTr="007550AF">
        <w:tc>
          <w:tcPr>
            <w:tcW w:w="1135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119" w:type="dxa"/>
          </w:tcPr>
          <w:p w:rsidR="005A0CA7" w:rsidRPr="007550AF" w:rsidRDefault="005A0CA7" w:rsidP="007550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Колдина Д.Н.</w:t>
            </w:r>
          </w:p>
        </w:tc>
        <w:tc>
          <w:tcPr>
            <w:tcW w:w="5635" w:type="dxa"/>
          </w:tcPr>
          <w:p w:rsidR="005A0CA7" w:rsidRPr="007550AF" w:rsidRDefault="005A0CA7" w:rsidP="007550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«Игровые занятия с детьми 1-2 лет».</w:t>
            </w:r>
          </w:p>
        </w:tc>
      </w:tr>
      <w:tr w:rsidR="005A0CA7" w:rsidRPr="007550AF" w:rsidTr="007550AF">
        <w:tc>
          <w:tcPr>
            <w:tcW w:w="1135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5A0CA7" w:rsidRPr="007550AF" w:rsidRDefault="005A0CA7" w:rsidP="0075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Тимофеичева И.В., Оськина О.Е.</w:t>
            </w:r>
          </w:p>
        </w:tc>
        <w:tc>
          <w:tcPr>
            <w:tcW w:w="5635" w:type="dxa"/>
          </w:tcPr>
          <w:p w:rsidR="005A0CA7" w:rsidRPr="007550AF" w:rsidRDefault="005A0CA7" w:rsidP="0075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«Ладушки». Развивающие игры-занятия для детей раннего возраста.</w:t>
            </w:r>
          </w:p>
        </w:tc>
      </w:tr>
      <w:tr w:rsidR="005A0CA7" w:rsidRPr="007550AF" w:rsidTr="007550AF">
        <w:tc>
          <w:tcPr>
            <w:tcW w:w="1135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5A0CA7" w:rsidRPr="007550AF" w:rsidRDefault="005A0CA7" w:rsidP="007550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</w:t>
            </w:r>
          </w:p>
        </w:tc>
        <w:tc>
          <w:tcPr>
            <w:tcW w:w="5635" w:type="dxa"/>
          </w:tcPr>
          <w:p w:rsidR="005A0CA7" w:rsidRPr="007550AF" w:rsidRDefault="005A0CA7" w:rsidP="0075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Развивающие занятия для родителей и детей. Психолого-педагогическая программа «Дитятко» для детей (1 – 2года).</w:t>
            </w:r>
          </w:p>
        </w:tc>
      </w:tr>
      <w:tr w:rsidR="005A0CA7" w:rsidRPr="007550AF" w:rsidTr="007550AF">
        <w:tc>
          <w:tcPr>
            <w:tcW w:w="1135" w:type="dxa"/>
          </w:tcPr>
          <w:p w:rsidR="005A0CA7" w:rsidRPr="007550AF" w:rsidRDefault="005A0CA7" w:rsidP="007550A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Л.В., Швецова Т.Ю.</w:t>
            </w:r>
          </w:p>
        </w:tc>
        <w:tc>
          <w:tcPr>
            <w:tcW w:w="5635" w:type="dxa"/>
          </w:tcPr>
          <w:p w:rsidR="005A0CA7" w:rsidRPr="007550AF" w:rsidRDefault="005A0CA7" w:rsidP="0075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«Игры-занятия для детей раннего возраста.</w:t>
            </w:r>
          </w:p>
        </w:tc>
      </w:tr>
    </w:tbl>
    <w:p w:rsidR="005A0CA7" w:rsidRPr="00233D3E" w:rsidRDefault="005A0CA7" w:rsidP="00005FA2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A0CA7" w:rsidRPr="00233D3E" w:rsidRDefault="005A0CA7" w:rsidP="007F115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D3E">
        <w:rPr>
          <w:rFonts w:ascii="Times New Roman" w:hAnsi="Times New Roman"/>
          <w:b/>
          <w:sz w:val="28"/>
          <w:szCs w:val="28"/>
        </w:rPr>
        <w:t>1.3. Принципы и подходы в организации работы с неорганизованными детьми раннего возраста.</w:t>
      </w:r>
    </w:p>
    <w:p w:rsidR="005A0CA7" w:rsidRPr="00233D3E" w:rsidRDefault="005A0CA7" w:rsidP="00005F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ab/>
        <w:t>Программа строится на принципе личностно-развивающего гуманистического характера взаимодействия педагогов и детей, детей и родителей, педагогов и родителей.</w:t>
      </w:r>
    </w:p>
    <w:p w:rsidR="005A0CA7" w:rsidRPr="00233D3E" w:rsidRDefault="005A0CA7" w:rsidP="00BC3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>Программа направлена на всестороннее развитие, социализацию неорганизованных детей раннего возраста и установление гармоничных детско-родительских отношений.</w:t>
      </w:r>
    </w:p>
    <w:p w:rsidR="005A0CA7" w:rsidRPr="00233D3E" w:rsidRDefault="005A0CA7" w:rsidP="00BC3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ab/>
        <w:t>1. Принцип системности</w:t>
      </w:r>
    </w:p>
    <w:p w:rsidR="005A0CA7" w:rsidRPr="00233D3E" w:rsidRDefault="005A0CA7" w:rsidP="00BC3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ab/>
        <w:t>Программа представляет собой систематизированное, структурированное изложение методического материала по работе с детьми возраста от 6 до 24 месяцев и их родителями в форме групповых, подгрупповых и, при необходимости -  индивидуальных занятий.</w:t>
      </w:r>
    </w:p>
    <w:p w:rsidR="005A0CA7" w:rsidRPr="00233D3E" w:rsidRDefault="005A0CA7" w:rsidP="00BC3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ab/>
        <w:t>2. Принцип личностного подхода.</w:t>
      </w:r>
    </w:p>
    <w:p w:rsidR="005A0CA7" w:rsidRPr="00233D3E" w:rsidRDefault="005A0CA7" w:rsidP="00BC3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ab/>
        <w:t>Развитие личности как основная идея рассматривается в единстве и взаимосвязи с физическим и общим психическим развитием ребенка.</w:t>
      </w:r>
    </w:p>
    <w:p w:rsidR="005A0CA7" w:rsidRPr="00233D3E" w:rsidRDefault="005A0CA7" w:rsidP="00BC3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ab/>
        <w:t>3. Принцип деятельностного подхода.</w:t>
      </w:r>
    </w:p>
    <w:p w:rsidR="005A0CA7" w:rsidRPr="00233D3E" w:rsidRDefault="005A0CA7" w:rsidP="00BC3B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ab/>
        <w:t>Предметная деятельность и общение являются ведущими в раннем возрасте. Взаимодействие ребенка со взрослым по поводу предмета или игрушки невозможно без теплого эмоционального общения. Это реализуется в играх с сюжетными игрушками, природным материалом, в занятиях продуктивными видами деятельности.</w:t>
      </w:r>
    </w:p>
    <w:p w:rsidR="005A0CA7" w:rsidRPr="00233D3E" w:rsidRDefault="005A0CA7" w:rsidP="000D4A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ab/>
        <w:t>4. Принцип взаимодействия ребенка с родителями при участии специалиста (педагога, психолога).</w:t>
      </w:r>
    </w:p>
    <w:p w:rsidR="005A0CA7" w:rsidRPr="00233D3E" w:rsidRDefault="005A0CA7" w:rsidP="000D4A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ab/>
        <w:t>Раннее развитие  и социализация во взаимодействии ребенка с родителем направлено на создание оптимальных условий для  эмоционального и интеллектуального развития, формирования у ребёнка самостоятельности, активности, доброжелательного отношения к людям.</w:t>
      </w:r>
    </w:p>
    <w:p w:rsidR="005A0CA7" w:rsidRPr="00233D3E" w:rsidRDefault="005A0CA7" w:rsidP="000D4A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 xml:space="preserve">В современной модели взаимодействия «родитель — ребенок — специалист» родителю отводится ведущая роль, ему принадлежит инициатива. Специалисту отводится роль консультанта, снабжающего родителя необходимыми сведениями и обучающего его некоторым специальным умениям, приемам взаимодействия с ребенком. </w:t>
      </w:r>
    </w:p>
    <w:p w:rsidR="005A0CA7" w:rsidRPr="00233D3E" w:rsidRDefault="005A0CA7" w:rsidP="00065A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D3E">
        <w:rPr>
          <w:rFonts w:ascii="Times New Roman" w:hAnsi="Times New Roman"/>
          <w:b/>
          <w:sz w:val="28"/>
          <w:szCs w:val="28"/>
        </w:rPr>
        <w:t>1.4. Возрастные особенности детей от 6 до 12 месяцев.</w:t>
      </w:r>
    </w:p>
    <w:p w:rsidR="005A0CA7" w:rsidRPr="00233D3E" w:rsidRDefault="005A0CA7" w:rsidP="00065A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ab/>
        <w:t>Развитие детей в 6-12 месяцев заключается в увеличении подвижности ребенка и изучении им окружающего мира, ускоряется когнитивное и коммуникативное развитие, изменяется форма привязанности и расставания с родителями. У него развиваются воля и намерения — качества, которые большинство родителей приветствуют, но затрудняются воспитать.</w:t>
      </w:r>
    </w:p>
    <w:p w:rsidR="005A0CA7" w:rsidRPr="00233D3E" w:rsidRDefault="005A0CA7" w:rsidP="00065A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bCs/>
          <w:sz w:val="28"/>
          <w:szCs w:val="28"/>
          <w:u w:val="single"/>
        </w:rPr>
        <w:t>Физическое развитие.</w:t>
      </w:r>
      <w:r w:rsidRPr="00233D3E">
        <w:rPr>
          <w:rFonts w:ascii="Times New Roman" w:hAnsi="Times New Roman"/>
          <w:sz w:val="28"/>
          <w:szCs w:val="28"/>
        </w:rPr>
        <w:t xml:space="preserve"> Рост замедляется. Способность сидеть без поддержки (около 7 месяцев), поворачиваться в положении сидя (9—10 месяцев) и брать предметы в руку (около 9 месяцев) дает возможность обращаться одновременно с несколькими объектами и экспериментировать с новыми предметами. Многие дети начинают ползать и пытаются вставать уже в возрасте 8 месяцев, а в 11 - 12 месяцев делают свой первый шаг (самостоятельно или в ходунках). Эти достижения увеличивают способность ребенка познавать окружающий мир и создают для него дополнительную физическую опасность. Происходит прорезывание зубов (чаще всего — центральных резцов нижней челюсти). Развитие зубов частично отражает созревание скелета и костный возраст.</w:t>
      </w:r>
    </w:p>
    <w:p w:rsidR="005A0CA7" w:rsidRPr="00233D3E" w:rsidRDefault="005A0CA7" w:rsidP="00065A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bCs/>
          <w:sz w:val="28"/>
          <w:szCs w:val="28"/>
          <w:u w:val="single"/>
        </w:rPr>
        <w:t>Когнитивное развитие</w:t>
      </w:r>
      <w:r w:rsidRPr="00233D3E">
        <w:rPr>
          <w:rFonts w:ascii="Times New Roman" w:hAnsi="Times New Roman"/>
          <w:sz w:val="28"/>
          <w:szCs w:val="28"/>
          <w:u w:val="single"/>
        </w:rPr>
        <w:t>.</w:t>
      </w:r>
      <w:r w:rsidRPr="00233D3E">
        <w:rPr>
          <w:rFonts w:ascii="Times New Roman" w:hAnsi="Times New Roman"/>
          <w:sz w:val="28"/>
          <w:szCs w:val="28"/>
        </w:rPr>
        <w:t xml:space="preserve"> Все вещи познаются через рот: ребенок берет новые предметы, осматривает их, перекладывает из руки в руку, бросает, а потом берет в рот. Каждое действие демонстрирует попытку понять предназначение предмета. Сложность игры ребенка, применение различных схем с тем или иным предметом хорошо отражает когнитивное развитие в этом возрасте. Удовольствие, настойчивость и энергия, с которыми ребенок пытается решить возникающие сложности, отражают существование внутреннего стимула или стремления к совершенствованию. Навык развивается лишь в том случае, если ребенок чувствует себя уверенно; чем менее выражена привязанность родителей и ребенка, тем меньше экспериментов он совершает и тем слабее его навыки.</w:t>
      </w:r>
    </w:p>
    <w:p w:rsidR="005A0CA7" w:rsidRPr="00233D3E" w:rsidRDefault="005A0CA7" w:rsidP="00065A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ab/>
        <w:t>Важный этап развития  в 6-12 месяцев — понимание постоянного существования предмета (около 9 месяцев), т. е. даже когда он не виден. В 4-7 месяцев ребенок опускает взгляд вслед за упавшим мячом, но быстро забывает о нем, если сразу не находит глазами. Осознание постоянного суще</w:t>
      </w:r>
      <w:r w:rsidRPr="00233D3E">
        <w:rPr>
          <w:rFonts w:ascii="Times New Roman" w:hAnsi="Times New Roman"/>
          <w:sz w:val="28"/>
          <w:szCs w:val="28"/>
        </w:rPr>
        <w:softHyphen/>
        <w:t>ствования предмета заставляет его продолжать поиск и найти предмет, спрятанный под одеждой или за спиной взрослого.</w:t>
      </w:r>
    </w:p>
    <w:p w:rsidR="005A0CA7" w:rsidRPr="00233D3E" w:rsidRDefault="005A0CA7" w:rsidP="00065A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bCs/>
          <w:sz w:val="28"/>
          <w:szCs w:val="28"/>
          <w:u w:val="single"/>
        </w:rPr>
        <w:t>Эмоциональное развитие</w:t>
      </w:r>
      <w:r w:rsidRPr="00233D3E">
        <w:rPr>
          <w:rFonts w:ascii="Times New Roman" w:hAnsi="Times New Roman"/>
          <w:sz w:val="28"/>
          <w:szCs w:val="28"/>
          <w:u w:val="single"/>
        </w:rPr>
        <w:t>.</w:t>
      </w:r>
      <w:r w:rsidRPr="00233D3E">
        <w:rPr>
          <w:rFonts w:ascii="Times New Roman" w:hAnsi="Times New Roman"/>
          <w:sz w:val="28"/>
          <w:szCs w:val="28"/>
        </w:rPr>
        <w:t xml:space="preserve"> Осознание постоянного существования предмета сопровождается качественными и количественными изменениями социального и коммуникативного развития. Ребенок попеременно переводит взгляд между приближающимся незнакомцем и родителем, он может с силой вцепиться в кроватку или тревожно закричать. Разлука с родителями часто становится более затруднительна. Дети, которые спокойно спали на протяжении всей ночи, начинают просыпаться и кричать, хотя прекрасно помнят, что родители находятся в соседней комнате.</w:t>
      </w:r>
    </w:p>
    <w:p w:rsidR="005A0CA7" w:rsidRPr="00233D3E" w:rsidRDefault="005A0CA7" w:rsidP="00065A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>Появляется новая потребность в независимости. Ребенок более не соглашается, чтобы его кормили: он отворачивается от приближающейся ложки или настаивает на том, чтобы удерживать ее самостоятельно. Самостоятельная еда хлеба, печенья развивает тонкие двигательные навыки; иногда это единственный способ накормить ребенка. Случаи, когда желание быть независимым и умелым вступает в конфликт с родительским контролем или ограниченными собственными способностями, приводят к развитию первых вспышек гнева ребенка.</w:t>
      </w:r>
    </w:p>
    <w:p w:rsidR="005A0CA7" w:rsidRPr="00233D3E" w:rsidRDefault="005A0CA7" w:rsidP="00065A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bCs/>
          <w:sz w:val="28"/>
          <w:szCs w:val="28"/>
          <w:u w:val="single"/>
        </w:rPr>
        <w:t>Развитие коммуникативных навыков</w:t>
      </w:r>
      <w:r w:rsidRPr="00233D3E">
        <w:rPr>
          <w:rFonts w:ascii="Times New Roman" w:hAnsi="Times New Roman"/>
          <w:sz w:val="28"/>
          <w:szCs w:val="28"/>
          <w:u w:val="single"/>
        </w:rPr>
        <w:t>.</w:t>
      </w:r>
      <w:r w:rsidRPr="00233D3E">
        <w:rPr>
          <w:rFonts w:ascii="Times New Roman" w:hAnsi="Times New Roman"/>
          <w:sz w:val="28"/>
          <w:szCs w:val="28"/>
        </w:rPr>
        <w:t xml:space="preserve"> Дети в 7 месяцев хорошо общаются с помощью невербальных навыков, выражая различные эмоции и отвечая на тот или иной тон голоса либо выражение лица. В 9 месяцев ребенок начинает понимать, что эмоциями можно обмениваться между людьми; они радостно показывают родителям игрушку, как бы говоря: «Когда вы видите эту вещь, то счастливы так же, как я!». В возрасте 8—10 мес лепет усложняется с появлением слогов («ба-да-ма») и интонаций, напоминающих родную речь. В то же время дети теряют способность различать звуки, которые неразличимы в их родной речи. Первое настоящее слово, постоянно используемое для обозначения конкретного предмета или человека, появляется в момент понимания ребенком постоянного существования предметов.</w:t>
      </w:r>
    </w:p>
    <w:p w:rsidR="005A0CA7" w:rsidRPr="00233D3E" w:rsidRDefault="005A0CA7" w:rsidP="00065A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>В этом возрасте книга с иллюстрациями представляет собой идеальный материал для увеличения словарного запаса. Используя знакомые книги, родители день ото дня показывают и называют одни и те же картинки; это позволяет выработать обратную связь с ребенком.</w:t>
      </w:r>
    </w:p>
    <w:p w:rsidR="005A0CA7" w:rsidRPr="00233D3E" w:rsidRDefault="005A0CA7" w:rsidP="00065A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0CA7" w:rsidRPr="00233D3E" w:rsidRDefault="005A0CA7" w:rsidP="00A26C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D3E">
        <w:rPr>
          <w:rFonts w:ascii="Times New Roman" w:hAnsi="Times New Roman"/>
          <w:b/>
          <w:sz w:val="28"/>
          <w:szCs w:val="28"/>
        </w:rPr>
        <w:t>Возрастные особенности детей от 12 до 24 месяцев.</w:t>
      </w:r>
    </w:p>
    <w:p w:rsidR="005A0CA7" w:rsidRPr="00233D3E" w:rsidRDefault="005A0CA7" w:rsidP="002F64E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3D3E">
        <w:rPr>
          <w:rFonts w:ascii="Times New Roman" w:hAnsi="Times New Roman"/>
          <w:sz w:val="28"/>
          <w:szCs w:val="28"/>
          <w:u w:val="single"/>
        </w:rPr>
        <w:t>Физическое развитие:</w:t>
      </w:r>
    </w:p>
    <w:p w:rsidR="005A0CA7" w:rsidRPr="00233D3E" w:rsidRDefault="005A0CA7" w:rsidP="002F6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 xml:space="preserve">Ходит уверенно. Наклоняется, чтобы достать предмет с пола. Останавливается, идет в сторону и назад, бросает мяч. Короткое время стоит на одной ноге. При легкой поддержке ходит вниз по лестнице, поднимается сам, прыгает на месте, крутит педали трехколесного велосипеда. Держит два предмета в одной руке. Чертит карандашом, листает страницы книги. Ставит друг на друга от 2 до 6 кубиков. </w:t>
      </w:r>
    </w:p>
    <w:p w:rsidR="005A0CA7" w:rsidRPr="00233D3E" w:rsidRDefault="005A0CA7" w:rsidP="002F64E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3D3E">
        <w:rPr>
          <w:rFonts w:ascii="Times New Roman" w:hAnsi="Times New Roman"/>
          <w:sz w:val="28"/>
          <w:szCs w:val="28"/>
          <w:u w:val="single"/>
        </w:rPr>
        <w:t>Социально-эмоциональное развитие:</w:t>
      </w:r>
    </w:p>
    <w:p w:rsidR="005A0CA7" w:rsidRPr="00233D3E" w:rsidRDefault="005A0CA7" w:rsidP="002F6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ab/>
        <w:t xml:space="preserve">При необходимости обращается за помощью к взрослому, ищет внимания к себе и старается его сохранить. Взаимодействует, ждет, пытается помочь начинает проявлять гордость при достижении цели, проявляет эмоции возбуждения, восхищения, гнева, зависти. Наслаждается компанией сверстников. Развивается воля. Может играть один в присутствии взрослого. </w:t>
      </w:r>
    </w:p>
    <w:p w:rsidR="005A0CA7" w:rsidRPr="00233D3E" w:rsidRDefault="005A0CA7" w:rsidP="002F64E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3D3E">
        <w:rPr>
          <w:rFonts w:ascii="Times New Roman" w:hAnsi="Times New Roman"/>
          <w:sz w:val="28"/>
          <w:szCs w:val="28"/>
          <w:u w:val="single"/>
        </w:rPr>
        <w:t>Зрительно-двигательная координация:</w:t>
      </w:r>
    </w:p>
    <w:p w:rsidR="005A0CA7" w:rsidRPr="00233D3E" w:rsidRDefault="005A0CA7" w:rsidP="002F6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 xml:space="preserve">Чертит штрихи и "каракули". Держит чашку, поднимает ее и пьет. </w:t>
      </w:r>
    </w:p>
    <w:p w:rsidR="005A0CA7" w:rsidRPr="00233D3E" w:rsidRDefault="005A0CA7" w:rsidP="002F6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  <w:u w:val="single"/>
        </w:rPr>
        <w:t>Восприятие, предметно-игровая деятельность</w:t>
      </w:r>
      <w:r w:rsidRPr="00233D3E">
        <w:rPr>
          <w:rFonts w:ascii="Times New Roman" w:hAnsi="Times New Roman"/>
          <w:sz w:val="28"/>
          <w:szCs w:val="28"/>
        </w:rPr>
        <w:t>:</w:t>
      </w:r>
    </w:p>
    <w:p w:rsidR="005A0CA7" w:rsidRPr="00233D3E" w:rsidRDefault="005A0CA7" w:rsidP="002F6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 xml:space="preserve">Прослеживает движение мячика в помещении, снимает кольца с пирамиды. Выделяет выражение лица (плач, смех). Рассматривает картинки в книге. </w:t>
      </w:r>
    </w:p>
    <w:p w:rsidR="005A0CA7" w:rsidRPr="00233D3E" w:rsidRDefault="005A0CA7" w:rsidP="002F64E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3D3E">
        <w:rPr>
          <w:rFonts w:ascii="Times New Roman" w:hAnsi="Times New Roman"/>
          <w:sz w:val="28"/>
          <w:szCs w:val="28"/>
          <w:u w:val="single"/>
        </w:rPr>
        <w:t>Психическое развитие:</w:t>
      </w:r>
    </w:p>
    <w:p w:rsidR="005A0CA7" w:rsidRPr="00233D3E" w:rsidRDefault="005A0CA7" w:rsidP="002F64E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 xml:space="preserve">Начинает понимать назначение большинства окружающих предметов. Использует один предмет как инструмент, чтобы достать игрушку. Подбирает идентичные предметы. Знает свое имя и названия многих окружающих предметов. Узнает и называет свое отражение в зеркале. Называет от одного до пяти частей тела. </w:t>
      </w:r>
    </w:p>
    <w:p w:rsidR="005A0CA7" w:rsidRPr="00233D3E" w:rsidRDefault="005A0CA7" w:rsidP="002F64E5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33D3E">
        <w:rPr>
          <w:rFonts w:ascii="Times New Roman" w:hAnsi="Times New Roman"/>
          <w:sz w:val="28"/>
          <w:szCs w:val="28"/>
          <w:u w:val="single"/>
        </w:rPr>
        <w:t>Развитие коммуникативных навыков:</w:t>
      </w:r>
      <w:r w:rsidRPr="00233D3E">
        <w:rPr>
          <w:rFonts w:ascii="Times New Roman" w:hAnsi="Times New Roman"/>
          <w:sz w:val="28"/>
          <w:szCs w:val="28"/>
        </w:rPr>
        <w:t xml:space="preserve"> </w:t>
      </w:r>
    </w:p>
    <w:p w:rsidR="005A0CA7" w:rsidRPr="00233D3E" w:rsidRDefault="005A0CA7" w:rsidP="00F73A12">
      <w:pPr>
        <w:pStyle w:val="c4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ab/>
        <w:t>В первом полугодии второго года жизни наиболее бурно развивается понимание речи и совершенствуется речевой слух. Ребёнок может узнать среди группы предметов ему знакомый, найти на картинке кошку, собаку и др. животных. В то же время он может показать, где у него глазки, носик и т.д. Получает дальнейшее развитие способность детей к подражанию действиям, интонациям.</w:t>
      </w:r>
    </w:p>
    <w:p w:rsidR="005A0CA7" w:rsidRPr="00233D3E" w:rsidRDefault="005A0CA7" w:rsidP="00F73A12">
      <w:pPr>
        <w:pStyle w:val="c4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ab/>
        <w:t xml:space="preserve">В первые месяцы второго года жизни накапливается активный словарь. Рост словаря, как и усвоение грамматического строя, находится в прямой зависимости от условий жизни и воспитания. Слово при первом усвоении обозначает для ребёнка название только данного, единичного предмета. </w:t>
      </w:r>
    </w:p>
    <w:p w:rsidR="005A0CA7" w:rsidRPr="00233D3E" w:rsidRDefault="005A0CA7" w:rsidP="00F73A12">
      <w:pPr>
        <w:pStyle w:val="c4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А затем при помощи чувственного восприятия конкретного предмета, когда дети двигают предмет, трогают его, нюхают, пробуют на вкус, дети не только запоминают слова – наименование этого предмета, но и происходит усвоение этого наименования, как обобщённого названия всех предметов данного класса. Ребёнок совершает конкретные действия с предметом, видит, как такие же действия совершают другие люди и усваивают их названия. Ребёнок видит один и тот же цвет, форму, размер у разных предметов и начинает понимать, что одно и то же название цвета, формы, размера может относиться к разным предметам, т.е. он начинает осознавать обобщённый смысл прилагательных.</w:t>
      </w:r>
    </w:p>
    <w:p w:rsidR="005A0CA7" w:rsidRPr="00233D3E" w:rsidRDefault="005A0CA7" w:rsidP="00F73A12">
      <w:pPr>
        <w:pStyle w:val="c4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ab/>
        <w:t xml:space="preserve">Словарный запас является лишь строительным материалом, с помощью которого можно построить предложения, служащие целью общения и познания действительности. </w:t>
      </w:r>
    </w:p>
    <w:p w:rsidR="005A0CA7" w:rsidRPr="00233D3E" w:rsidRDefault="005A0CA7" w:rsidP="00F73A12">
      <w:pPr>
        <w:pStyle w:val="c4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ab/>
        <w:t xml:space="preserve">В развитии речи ребёнка этого возраста усвоение грамматического строя речи является не менее актуальным, чем накопление словаря. </w:t>
      </w:r>
    </w:p>
    <w:p w:rsidR="005A0CA7" w:rsidRPr="00233D3E" w:rsidRDefault="005A0CA7" w:rsidP="009C1CD4">
      <w:pPr>
        <w:pStyle w:val="c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33D3E">
        <w:rPr>
          <w:b/>
          <w:sz w:val="28"/>
          <w:szCs w:val="28"/>
        </w:rPr>
        <w:t>1.5. Особенности эмоциональных отношений матерей к детям раннего возраста.</w:t>
      </w:r>
    </w:p>
    <w:p w:rsidR="005A0CA7" w:rsidRPr="00233D3E" w:rsidRDefault="005A0CA7" w:rsidP="009C1CD4">
      <w:pPr>
        <w:pStyle w:val="c4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ab/>
        <w:t>Первые конфликты у родителей с детьми возникают на втором году жизни. Например, ребенок тянется к блестящему горячему чайнику и мать в раздражении делает ему замечание, боится, что он получит ожог. А ребенок проявляет познавательную активность, ему интересно. Ребенок обожает рвать бумагу, порвал документы, мать раздражена, и как следствие, возникает конфликт. Ранние психические травмы отрицательно влияют на развитие хрупкой личности малыша.</w:t>
      </w:r>
    </w:p>
    <w:p w:rsidR="005A0CA7" w:rsidRPr="00233D3E" w:rsidRDefault="005A0CA7" w:rsidP="00D801AD">
      <w:pPr>
        <w:pStyle w:val="c4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ab/>
        <w:t xml:space="preserve">Эмоциональные барьеры, возникающие между родителями и ребенком, тормозят развитие ребенка. Порой родители не замечают, что превращаются в «искусственных родителей», или «родителями за стеклом». Такие родители удовлетворяют все потребности ребенка, ревниво следят за его успехами . У ребенка есть все, но нет главного — истинной любви родителей; родитель не чувствует ребенка, он эмоционально глух к его проблемам. </w:t>
      </w:r>
    </w:p>
    <w:p w:rsidR="005A0CA7" w:rsidRPr="00233D3E" w:rsidRDefault="005A0CA7" w:rsidP="009C1CD4">
      <w:pPr>
        <w:pStyle w:val="c4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Анализ содержания психологических исследований  и бесед с родителями, позволил выделить особенности эмоциональных отношений, свойственные большинству диад мать — малыш. Появление ребенка в доме для большинства мам является  большой радостью. Конечно, длительность эмоционально-тактильных контактов с ребенком у матерей разная, в то же время период до года вызывает у мам, как правило, приятные воспоминания. Действительно, если малыш до года в основном психически и физически здоров, это благодарный, очаровательный ребенок. Он реагирует на голос матери, поворачивая головку, к двум месяцам начинает улыбаться и тянуть ручки к маме, радостно реагирует на ее появление. Каждый день мама замечает новые проявления развития малыша, это безусловно радует ее.</w:t>
      </w:r>
    </w:p>
    <w:p w:rsidR="005A0CA7" w:rsidRPr="00233D3E" w:rsidRDefault="005A0CA7" w:rsidP="009C1CD4">
      <w:pPr>
        <w:pStyle w:val="c4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Но вот ребенку исполнился год, он уже совсем не похож на того беспомощного малыша, который мог подолгу сидеть у мамы на руках или манипулировать с предметами и игрушками, предложенными взрослыми. Сейчас малыш уже хорошо стоит на ножках, с каждым днем все увереннее начинает покорять пространство, знакомиться с неведомым до этого предметным миром. В этот период расширяется социальный круг общения ребенка. Личность малыша тоже развивается: появляются первые «дя» и «неть»; малыш тянет маму за руку в ту сторону, куда хочет он, начинает делать то, что хочет он.</w:t>
      </w:r>
    </w:p>
    <w:p w:rsidR="005A0CA7" w:rsidRPr="00233D3E" w:rsidRDefault="005A0CA7" w:rsidP="009C1CD4">
      <w:pPr>
        <w:pStyle w:val="c4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ab/>
        <w:t>Для некоторых мам такое изменение социальной ситуации неожиданно. Многие из них признаются, что чувствуют, как не справляются с ребенком, то есть теряют контроль над ним, и здесь начинается противоборство: «Я его или он меня». Приходилось слышать такие высказывания: «Если его сейчас не сломать, то он потом всю жизнь на нас ездить будет!».</w:t>
      </w:r>
    </w:p>
    <w:p w:rsidR="005A0CA7" w:rsidRPr="00233D3E" w:rsidRDefault="005A0CA7" w:rsidP="00E0036E">
      <w:pPr>
        <w:pStyle w:val="c4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ab/>
        <w:t xml:space="preserve">Надо сказать, что такое противоборство, кроме появления невротических реакций у детей (сосание пальцев, частые слезы, топанье ногами, катание на полу, аутоагрессия — хватание себя за волосы и т. д.) и душевного расстройства у родителей, ни к чему не приводит. </w:t>
      </w:r>
    </w:p>
    <w:p w:rsidR="005A0CA7" w:rsidRPr="00233D3E" w:rsidRDefault="005A0CA7" w:rsidP="009C1CD4">
      <w:pPr>
        <w:pStyle w:val="c4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 xml:space="preserve">У многих матерей отсутствует понимание значимости положительного тактильного контакта с детьми. Они не осознают, что нарушение эмоциональных связей отрицательно сказывается на психофизическом развитии ребенка. В каждой второй семье нарушены эмоциональные отношения (дети испытывают дефицит родительской любви, внимания, тепла и ласки). </w:t>
      </w:r>
    </w:p>
    <w:p w:rsidR="005A0CA7" w:rsidRPr="00233D3E" w:rsidRDefault="005A0CA7" w:rsidP="00325EC7">
      <w:pPr>
        <w:pStyle w:val="c4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ab/>
        <w:t xml:space="preserve">Возникающие эмоциональные отношения между матерью и ребенком фиксируются во внешнем и внутреннем облике, в поведении, и в зависимости от характера этих отношений (либо отношения направлены на поддержание контакта с ребенком, либо на избежание его) меняется и качество общения между ними. </w:t>
      </w:r>
    </w:p>
    <w:p w:rsidR="005A0CA7" w:rsidRPr="00233D3E" w:rsidRDefault="005A0CA7" w:rsidP="00325EC7">
      <w:pPr>
        <w:pStyle w:val="c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33D3E">
        <w:rPr>
          <w:b/>
          <w:sz w:val="28"/>
          <w:szCs w:val="28"/>
        </w:rPr>
        <w:t>Программа включает в себя:</w:t>
      </w:r>
    </w:p>
    <w:p w:rsidR="005A0CA7" w:rsidRPr="00233D3E" w:rsidRDefault="005A0CA7" w:rsidP="00BE13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>Развитие у детей:</w:t>
      </w:r>
    </w:p>
    <w:p w:rsidR="005A0CA7" w:rsidRPr="00233D3E" w:rsidRDefault="005A0CA7" w:rsidP="00325EC7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 xml:space="preserve"> мелкой и общей моторики; </w:t>
      </w:r>
    </w:p>
    <w:p w:rsidR="005A0CA7" w:rsidRPr="00233D3E" w:rsidRDefault="005A0CA7" w:rsidP="00325EC7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 xml:space="preserve"> внимания;</w:t>
      </w:r>
    </w:p>
    <w:p w:rsidR="005A0CA7" w:rsidRPr="00233D3E" w:rsidRDefault="005A0CA7" w:rsidP="00325EC7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 xml:space="preserve"> памяти;</w:t>
      </w:r>
    </w:p>
    <w:p w:rsidR="005A0CA7" w:rsidRPr="00233D3E" w:rsidRDefault="005A0CA7" w:rsidP="00325EC7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 xml:space="preserve"> речи, </w:t>
      </w:r>
    </w:p>
    <w:p w:rsidR="005A0CA7" w:rsidRPr="00233D3E" w:rsidRDefault="005A0CA7" w:rsidP="00325EC7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>пальчиковую гимнастику;</w:t>
      </w:r>
    </w:p>
    <w:p w:rsidR="005A0CA7" w:rsidRPr="00233D3E" w:rsidRDefault="005A0CA7" w:rsidP="00325EC7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>знакомство с органами чувств и их функциями;</w:t>
      </w:r>
    </w:p>
    <w:p w:rsidR="005A0CA7" w:rsidRPr="00233D3E" w:rsidRDefault="005A0CA7" w:rsidP="00325EC7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>начальные навыки классификации, сравнения, выделения определенных свойств (цвет, форма, размер);</w:t>
      </w:r>
    </w:p>
    <w:p w:rsidR="005A0CA7" w:rsidRPr="00233D3E" w:rsidRDefault="005A0CA7" w:rsidP="00325EC7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>аппликацию, рисование, лепку;</w:t>
      </w:r>
    </w:p>
    <w:p w:rsidR="005A0CA7" w:rsidRPr="00233D3E" w:rsidRDefault="005A0CA7" w:rsidP="00325E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>Предусмотрено использование различных видов дидактических игр для детей раннего возраста:</w:t>
      </w:r>
    </w:p>
    <w:p w:rsidR="005A0CA7" w:rsidRPr="00233D3E" w:rsidRDefault="005A0CA7" w:rsidP="00325EC7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 xml:space="preserve"> на восприятие формы;</w:t>
      </w:r>
    </w:p>
    <w:p w:rsidR="005A0CA7" w:rsidRPr="00233D3E" w:rsidRDefault="005A0CA7" w:rsidP="00325EC7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 xml:space="preserve"> на целенаправленное развитие восприятия цвета;</w:t>
      </w:r>
    </w:p>
    <w:p w:rsidR="005A0CA7" w:rsidRPr="00233D3E" w:rsidRDefault="005A0CA7" w:rsidP="00325EC7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 xml:space="preserve"> на восприятие качеств величины;</w:t>
      </w:r>
    </w:p>
    <w:p w:rsidR="005A0CA7" w:rsidRPr="00233D3E" w:rsidRDefault="005A0CA7" w:rsidP="00325EC7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 xml:space="preserve"> на количество предметов;</w:t>
      </w:r>
    </w:p>
    <w:p w:rsidR="005A0CA7" w:rsidRPr="00233D3E" w:rsidRDefault="005A0CA7" w:rsidP="00325EC7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 xml:space="preserve"> на развитие речи, мышления;</w:t>
      </w:r>
    </w:p>
    <w:p w:rsidR="005A0CA7" w:rsidRPr="00233D3E" w:rsidRDefault="005A0CA7" w:rsidP="00325EC7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 xml:space="preserve"> на развитие первоначальных представлений о природе;</w:t>
      </w:r>
    </w:p>
    <w:p w:rsidR="005A0CA7" w:rsidRPr="00233D3E" w:rsidRDefault="005A0CA7" w:rsidP="00BE13EC">
      <w:pPr>
        <w:numPr>
          <w:ilvl w:val="0"/>
          <w:numId w:val="7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3D3E">
        <w:rPr>
          <w:rFonts w:ascii="Times New Roman" w:hAnsi="Times New Roman"/>
          <w:sz w:val="28"/>
          <w:szCs w:val="28"/>
        </w:rPr>
        <w:t xml:space="preserve"> игры Монтессори.</w:t>
      </w:r>
    </w:p>
    <w:p w:rsidR="005A0CA7" w:rsidRPr="00233D3E" w:rsidRDefault="005A0CA7" w:rsidP="009D4AC6">
      <w:pPr>
        <w:pStyle w:val="c4"/>
        <w:spacing w:before="0" w:beforeAutospacing="0" w:after="0" w:afterAutospacing="0" w:line="360" w:lineRule="auto"/>
        <w:jc w:val="center"/>
        <w:rPr>
          <w:b/>
          <w:sz w:val="28"/>
          <w:szCs w:val="28"/>
          <w:lang w:eastAsia="en-US"/>
        </w:rPr>
      </w:pPr>
      <w:r w:rsidRPr="00233D3E">
        <w:rPr>
          <w:b/>
          <w:sz w:val="28"/>
          <w:szCs w:val="28"/>
          <w:lang w:eastAsia="en-US"/>
        </w:rPr>
        <w:t>1.6. Предполагаемые результаты освоения программы.</w:t>
      </w:r>
    </w:p>
    <w:p w:rsidR="005A0CA7" w:rsidRPr="00233D3E" w:rsidRDefault="005A0CA7" w:rsidP="009D4AC6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u w:val="single"/>
          <w:lang w:eastAsia="en-US"/>
        </w:rPr>
      </w:pPr>
      <w:r w:rsidRPr="00233D3E">
        <w:rPr>
          <w:sz w:val="28"/>
          <w:szCs w:val="28"/>
          <w:u w:val="single"/>
          <w:lang w:eastAsia="en-US"/>
        </w:rPr>
        <w:t>К 24 месяца дети должны научиться:</w:t>
      </w:r>
    </w:p>
    <w:p w:rsidR="005A0CA7" w:rsidRPr="00233D3E" w:rsidRDefault="005A0CA7" w:rsidP="009D4AC6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1. Различать три разных по величине предмета.</w:t>
      </w:r>
    </w:p>
    <w:p w:rsidR="005A0CA7" w:rsidRPr="00233D3E" w:rsidRDefault="005A0CA7" w:rsidP="009D4AC6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2. По предлагаемому образцу и просьбе взрослого находить предмет того же цвета.</w:t>
      </w:r>
    </w:p>
    <w:p w:rsidR="005A0CA7" w:rsidRPr="00233D3E" w:rsidRDefault="005A0CA7" w:rsidP="009D4AC6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3. С помощью взрослого устанавливать сходства и различия между предметами, имеющими одинаковые названия.</w:t>
      </w:r>
    </w:p>
    <w:p w:rsidR="005A0CA7" w:rsidRPr="00233D3E" w:rsidRDefault="005A0CA7" w:rsidP="009D4AC6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4. Собирать пирамидку из 3-4 колец, 2 – 3 составную матрёшку.</w:t>
      </w:r>
    </w:p>
    <w:p w:rsidR="005A0CA7" w:rsidRPr="00233D3E" w:rsidRDefault="005A0CA7" w:rsidP="009D4AC6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5. По подражанию и образцу конструировать из строительного материала. Воспроизводить по памяти несложные постройки (домик, башенку и т.д.)</w:t>
      </w:r>
    </w:p>
    <w:p w:rsidR="005A0CA7" w:rsidRPr="00233D3E" w:rsidRDefault="005A0CA7" w:rsidP="009D4AC6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 xml:space="preserve">6. Воспроизводить игровые действия с сюжетными игрушками (укладывать и кормить куклу, мишку; катать на машинке игрушки и .т.д.). </w:t>
      </w:r>
    </w:p>
    <w:p w:rsidR="005A0CA7" w:rsidRPr="00233D3E" w:rsidRDefault="005A0CA7" w:rsidP="009D4AC6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7. Пользоваться двух-трёхсловными предложениями при общении со взрослым, поддерживать простой диалог (вопрос – ответ).</w:t>
      </w:r>
    </w:p>
    <w:p w:rsidR="005A0CA7" w:rsidRPr="00233D3E" w:rsidRDefault="005A0CA7" w:rsidP="007F115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8. Понимать короткий рассказ о знакомых ему событиях.</w:t>
      </w:r>
    </w:p>
    <w:p w:rsidR="005A0CA7" w:rsidRPr="00233D3E" w:rsidRDefault="005A0CA7" w:rsidP="00D7761A">
      <w:pPr>
        <w:pStyle w:val="c4"/>
        <w:spacing w:before="0" w:beforeAutospacing="0" w:after="0" w:afterAutospacing="0" w:line="360" w:lineRule="auto"/>
        <w:rPr>
          <w:sz w:val="28"/>
          <w:szCs w:val="28"/>
          <w:u w:val="single"/>
          <w:lang w:eastAsia="en-US"/>
        </w:rPr>
      </w:pPr>
      <w:r w:rsidRPr="00233D3E">
        <w:rPr>
          <w:sz w:val="28"/>
          <w:szCs w:val="28"/>
          <w:u w:val="single"/>
          <w:lang w:eastAsia="en-US"/>
        </w:rPr>
        <w:t>Родители должны овладеть:</w:t>
      </w:r>
    </w:p>
    <w:p w:rsidR="005A0CA7" w:rsidRPr="00233D3E" w:rsidRDefault="005A0CA7" w:rsidP="00D7761A">
      <w:pPr>
        <w:pStyle w:val="c4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1. Некоторыми  приемами взаимодействия с ребенком раннего возраста.</w:t>
      </w:r>
    </w:p>
    <w:p w:rsidR="005A0CA7" w:rsidRPr="00233D3E" w:rsidRDefault="005A0CA7" w:rsidP="00D7761A">
      <w:pPr>
        <w:pStyle w:val="c4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2. Умением замечать и принимать индивидуальные проявления ребенка.</w:t>
      </w:r>
    </w:p>
    <w:p w:rsidR="005A0CA7" w:rsidRPr="00233D3E" w:rsidRDefault="005A0CA7" w:rsidP="00D7761A">
      <w:pPr>
        <w:pStyle w:val="c4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3. Умением уважать желания и потребности малыша.</w:t>
      </w:r>
    </w:p>
    <w:p w:rsidR="005A0CA7" w:rsidRPr="00233D3E" w:rsidRDefault="005A0CA7" w:rsidP="00D7761A">
      <w:pPr>
        <w:pStyle w:val="c4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4. Умением быть активным соучастником ребенка в его деятельности.</w:t>
      </w:r>
    </w:p>
    <w:p w:rsidR="005A0CA7" w:rsidRPr="00233D3E" w:rsidRDefault="005A0CA7" w:rsidP="00D7761A">
      <w:pPr>
        <w:pStyle w:val="c4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5. Знаниями, касающимися игр, упражнений и других видов взаимодействия с детьми раннего возраста.</w:t>
      </w:r>
    </w:p>
    <w:p w:rsidR="005A0CA7" w:rsidRPr="00233D3E" w:rsidRDefault="005A0CA7" w:rsidP="00D7761A">
      <w:pPr>
        <w:pStyle w:val="c4"/>
        <w:spacing w:before="0" w:beforeAutospacing="0" w:after="0" w:afterAutospacing="0" w:line="360" w:lineRule="auto"/>
        <w:rPr>
          <w:sz w:val="28"/>
          <w:szCs w:val="28"/>
          <w:lang w:eastAsia="en-US"/>
        </w:rPr>
        <w:sectPr w:rsidR="005A0CA7" w:rsidRPr="00233D3E" w:rsidSect="00454B8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CA7" w:rsidRPr="00233D3E" w:rsidRDefault="005A0CA7" w:rsidP="00D7761A">
      <w:pPr>
        <w:pStyle w:val="c4"/>
        <w:spacing w:before="0" w:beforeAutospacing="0" w:after="0" w:afterAutospacing="0" w:line="360" w:lineRule="auto"/>
        <w:rPr>
          <w:sz w:val="28"/>
          <w:szCs w:val="28"/>
          <w:lang w:eastAsia="en-US"/>
        </w:rPr>
      </w:pPr>
    </w:p>
    <w:p w:rsidR="005A0CA7" w:rsidRPr="00233D3E" w:rsidRDefault="005A0CA7" w:rsidP="00325EC7">
      <w:pPr>
        <w:pStyle w:val="c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33D3E">
        <w:rPr>
          <w:b/>
          <w:sz w:val="28"/>
          <w:szCs w:val="28"/>
        </w:rPr>
        <w:t>2. СОДЕРЖАТЕЛЬНЫЙ РАЗДЕЛ ПРОГРАММЫ</w:t>
      </w:r>
    </w:p>
    <w:p w:rsidR="005A0CA7" w:rsidRPr="00233D3E" w:rsidRDefault="005A0CA7" w:rsidP="00325EC7">
      <w:pPr>
        <w:pStyle w:val="c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33D3E">
        <w:rPr>
          <w:b/>
          <w:sz w:val="28"/>
          <w:szCs w:val="28"/>
        </w:rPr>
        <w:t>2.1. План развивающих занятий с детьми от 6 до 12 месяцев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992"/>
        <w:gridCol w:w="4394"/>
        <w:gridCol w:w="4820"/>
        <w:gridCol w:w="3969"/>
      </w:tblGrid>
      <w:tr w:rsidR="005A0CA7" w:rsidRPr="007550AF" w:rsidTr="007550AF">
        <w:trPr>
          <w:cantSplit/>
          <w:trHeight w:val="1992"/>
        </w:trPr>
        <w:tc>
          <w:tcPr>
            <w:tcW w:w="959" w:type="dxa"/>
            <w:textDirection w:val="btLr"/>
          </w:tcPr>
          <w:p w:rsidR="005A0CA7" w:rsidRPr="007550AF" w:rsidRDefault="005A0CA7" w:rsidP="007550AF">
            <w:pPr>
              <w:spacing w:after="0" w:line="240" w:lineRule="auto"/>
              <w:ind w:left="-142" w:right="113"/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  <w:r w:rsidRPr="007550AF">
              <w:rPr>
                <w:rFonts w:ascii="Times New Roman" w:hAnsi="Times New Roman"/>
                <w:b/>
                <w:color w:val="FF0000"/>
                <w:sz w:val="32"/>
              </w:rPr>
              <w:t>Месяц</w:t>
            </w:r>
          </w:p>
        </w:tc>
        <w:tc>
          <w:tcPr>
            <w:tcW w:w="992" w:type="dxa"/>
            <w:textDirection w:val="btLr"/>
          </w:tcPr>
          <w:p w:rsidR="005A0CA7" w:rsidRPr="007550AF" w:rsidRDefault="005A0CA7" w:rsidP="007550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  <w:r w:rsidRPr="007550AF">
              <w:rPr>
                <w:rFonts w:ascii="Times New Roman" w:hAnsi="Times New Roman"/>
                <w:b/>
                <w:color w:val="FF0000"/>
                <w:sz w:val="32"/>
              </w:rPr>
              <w:t>Неделя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</w:p>
          <w:p w:rsidR="005A0CA7" w:rsidRPr="007550AF" w:rsidRDefault="005A0CA7" w:rsidP="007550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</w:p>
          <w:p w:rsidR="005A0CA7" w:rsidRPr="007550AF" w:rsidRDefault="005A0CA7" w:rsidP="007550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  <w:r w:rsidRPr="007550AF">
              <w:rPr>
                <w:rFonts w:ascii="Times New Roman" w:hAnsi="Times New Roman"/>
                <w:b/>
                <w:color w:val="FF0000"/>
                <w:sz w:val="32"/>
              </w:rPr>
              <w:t>Т</w:t>
            </w:r>
            <w:bookmarkStart w:id="0" w:name="_GoBack"/>
            <w:bookmarkEnd w:id="0"/>
            <w:r w:rsidRPr="007550AF">
              <w:rPr>
                <w:rFonts w:ascii="Times New Roman" w:hAnsi="Times New Roman"/>
                <w:b/>
                <w:color w:val="FF0000"/>
                <w:sz w:val="32"/>
              </w:rPr>
              <w:t>ема занятия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52"/>
                <w:szCs w:val="52"/>
              </w:rPr>
            </w:pPr>
          </w:p>
          <w:p w:rsidR="005A0CA7" w:rsidRPr="007550AF" w:rsidRDefault="005A0CA7" w:rsidP="007550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  <w:r w:rsidRPr="007550AF">
              <w:rPr>
                <w:rFonts w:ascii="Times New Roman" w:hAnsi="Times New Roman"/>
                <w:b/>
                <w:color w:val="FF0000"/>
                <w:sz w:val="32"/>
              </w:rPr>
              <w:t xml:space="preserve">Программное содержание 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52"/>
              </w:rPr>
            </w:pPr>
          </w:p>
          <w:p w:rsidR="005A0CA7" w:rsidRPr="007550AF" w:rsidRDefault="005A0CA7" w:rsidP="007550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  <w:r w:rsidRPr="007550AF">
              <w:rPr>
                <w:rFonts w:ascii="Times New Roman" w:hAnsi="Times New Roman"/>
                <w:b/>
                <w:color w:val="FF0000"/>
                <w:sz w:val="32"/>
              </w:rPr>
              <w:t>Используемая литература</w:t>
            </w:r>
          </w:p>
        </w:tc>
      </w:tr>
      <w:tr w:rsidR="005A0CA7" w:rsidRPr="007550AF" w:rsidTr="007550AF">
        <w:tc>
          <w:tcPr>
            <w:tcW w:w="959" w:type="dxa"/>
            <w:vMerge w:val="restart"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Сентябрь</w:t>
            </w: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Написание  плана работы «Ползунковой школы» на 2014-2015 учебный год.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rPr>
          <w:trHeight w:val="752"/>
        </w:trPr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Набор детей в «Ползунковую школу».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Анкетирование родителей.</w:t>
            </w:r>
          </w:p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Диагностика детей. 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3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Сбор информации о ребенке и семье;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3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 Помочь родителям в организации адаптации детей к новым условиям и ритму занятий;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3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Дать знания родителям о значении и задачах игр и игрушек для развития малыша;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rPr>
          <w:trHeight w:val="829"/>
        </w:trPr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Формирование групп. </w:t>
            </w:r>
          </w:p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Оформление документации. 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3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Формирование групп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 w:val="restart"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Октябрь</w:t>
            </w: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1. «Будем знакомы!»</w:t>
            </w:r>
          </w:p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 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Расширить сенсорный опыт;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Стимулировать речевое и умственное развитие;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эмоционально-тактильное взаимодействие родителя и ребенка, способствовать укреплению эмоциональных отношений;</w:t>
            </w:r>
          </w:p>
          <w:p w:rsidR="005A0CA7" w:rsidRPr="007550AF" w:rsidRDefault="005A0CA7" w:rsidP="007550AF">
            <w:pPr>
              <w:tabs>
                <w:tab w:val="left" w:pos="278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Колдина Д.Н. «Игровые занятия с детьми 1-2 лет» (стр. 7)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Павлова Л.Н. «Практическая энциклопедия раннего развития. От рождения до года»</w:t>
            </w:r>
          </w:p>
        </w:tc>
      </w:tr>
      <w:tr w:rsidR="005A0CA7" w:rsidRPr="007550AF" w:rsidTr="007550AF">
        <w:trPr>
          <w:trHeight w:val="1002"/>
        </w:trPr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2. «Самолеты. Части тела»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Развитие зрительного ислухового восприятия,расширение запаса понимаемыхслов;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понимать слова, обозначающие части тела человека;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узнавать голоса животных и подрожать им;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Колдина Д.Н. «Игровые занятия с детьми 1-2 лет» (стр. 9)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3. «Что же могут наши ручки»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Познакомить мам с изготовлением куклы из лоскута.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ребенка.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Познакомить мам с технологией выполнения простых игрушек из куска ткани.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знакомить с частями тела играя;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1/2005)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5)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4. «Знакомимся с домом. Кто здесь живет?»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Познакомить ребенка с домашним окружением;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Познакомить детей с домашними животными (кошка, собака, корова, лошадка);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игровые действия с игрушками;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знакомить с частями тела играя;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1/2005)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7)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 w:val="restart"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Ноябрь</w:t>
            </w: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5. «Кто как голос подает?»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Расширять запас понимаемыхслов;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знакомить детей с домашними животными (кошка, собака, корова, лошадка);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игровые действия с игрушками;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знакомить с частями тела играя;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координацию  движений;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1/2005)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9)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6. «Волшебная коробочка»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Расширять запас понимаемыхслов;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выполнять цепь последовательных действий, например вкладывание, а затем выкладывание предметов;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Расширять чувственный опыт при действии с предметами разной формы, простейшие виды соотнесений, например, части предмета с целым (пирамидка).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координацию  движений,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  <w:p w:rsidR="005A0CA7" w:rsidRPr="007550AF" w:rsidRDefault="005A0CA7" w:rsidP="007550AF">
            <w:pPr>
              <w:tabs>
                <w:tab w:val="left" w:pos="278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1/2005)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11)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0CA7" w:rsidRPr="007550AF" w:rsidTr="007550AF">
        <w:trPr>
          <w:trHeight w:val="1004"/>
        </w:trPr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7. «Ежик и музыкальные игрушки»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Расширять запас понимаемыхслов;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развивать речевые навыки в процессе расширяющихся социальных контактов малыша с взрослыми и детьми;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зрительные и слуховые ориентировочные реакции при действии с предметами, издающими мелодичные и немелодичные звуки;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координацию  движений,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2/2005)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11)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8.  «Бубен и барабан. Что звучит?»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Расширять запас понимаемыхслов;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развивать речевые навыки в процессе расширяющихся социальных контактов малыша с взрослыми и детьми;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развивать зрительные и слуховые ориентировочные реакции при действии с предметами, издающими мелодичные и немелодичные звуки;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координацию  движений,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2/2005)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13)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 w:val="restart"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Декабрь</w:t>
            </w: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9. «За окошком зима»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развивать речевые навыки в процессе расширяющихся социальных контактов малыша с взрослыми и детьми;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умение брать предметы пальцами, перекладывать их, класть на место или отдавать взрослому по его просьбе;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2/2005)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15)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10. «Гладкий – колючий. Горячий-холодный»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развивать речевые навыки в процессе расширяющихся социальных контактов малыша с взрослыми и детьми;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тактильные ощущения, предлагая ребенку предметы и игрушки, изготовленные из разных материалов (гладкие, колючие, шершавые, мягкие, твердые), разные по температуре;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2/2005)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17)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11. «Кукла Ляля пришла в гости»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Вызвать интерес к картинке; научить узнавать по картинке знакомые предметы и показывать их; воспитать умение правильно обращаться с картинкой (не рвать, не мять, не бросать).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умение брать предметы пальцами, перекладывать их, класть на место или отдавать взрослому по его просьбе;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внимание, формировать предпосылки активной речи;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3/2005)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19)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12. «Есть у Ляли ручки, есть у Ляли ножки…»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Вызвать интерес к картинке; научить узнавать по картинке знакомые предметы и показывать их; 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Вызывать голосовые реакции в ответ на пение взрослых;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Упражнять в запоминании названий игрушек, предметов, частей тела;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внимание, формировать предпосылки активной речи;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3/2005)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21)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 w:val="restart"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Январь</w:t>
            </w: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13183" w:type="dxa"/>
            <w:gridSpan w:val="3"/>
            <w:vMerge w:val="restart"/>
          </w:tcPr>
          <w:p w:rsidR="005A0CA7" w:rsidRPr="007550AF" w:rsidRDefault="005A0CA7" w:rsidP="007550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Новогодние каникулы.</w:t>
            </w: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13183" w:type="dxa"/>
            <w:gridSpan w:val="3"/>
            <w:vMerge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13. «Кукла Ляля принесла игрушки. Мячики. Шароборос»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Вызвать интерес к картинке; научить узнавать по картинке знакомые предметы и показывать их; 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Вызывать голосовые реакции в ответ на пение взрослых;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Познакомить с круглой формой  - мячиком, учить  действиям с ним;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мелкую моторику, совершенствовать умение выполнять целенаправленные вертикальные движения раскрытой ладонью, кулачком по кулачку;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внимание, формировать предпосылки активной речи;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3/2005)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23)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Занятие 14. «Строим башню с Лялей. Кубики» 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Вызвать интерес к картинке; научить узнавать по картинке знакомые предметы и показывать их; 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Познакомить с квадратной формой  - кубиком, упражнять в постройки башенки;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мелкую моторику;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внимание, формировать предпосылки активной речи;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3/2005)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24)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0CA7" w:rsidRPr="007550AF" w:rsidTr="007550AF">
        <w:tc>
          <w:tcPr>
            <w:tcW w:w="959" w:type="dxa"/>
            <w:vMerge w:val="restart"/>
            <w:textDirection w:val="btLr"/>
          </w:tcPr>
          <w:p w:rsidR="005A0CA7" w:rsidRPr="007550AF" w:rsidRDefault="005A0CA7" w:rsidP="007550AF">
            <w:pPr>
              <w:spacing w:after="0" w:line="60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Февраль</w:t>
            </w: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15. «Играем с водой»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способность уверенно действовать с предметами в зависимости от их свойств;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брать мелкие предметы  2-3 пальцами и отпускать их по показу и слову взрослого в воду, ловить предметы в воде;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мелкую моторику;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внимание, формировать предпосылки активной речи;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3/2005)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26)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16. «Неваляшка»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Познакомить с неваляшкой, вызвать интерес к действиям с ней; научить узнавать по картинке знакомые предметы и показывать их; 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находить спрятанный предмет;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Понимать значения слов «большая», «маленькая»;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мелкую моторику;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внимание, формировать предпосылки активной речи;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4/2005)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27)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17. «Матрешки и гуси»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Познакомить с матрешкой, вызвать интерес к действиям с ней; научить узнавать по картинке знакомые предметы и показывать их; 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Понимать значения слов «большая», «маленькая»;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Вызывать голосовые реакции в ответ на пение взрослых;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мелкую моторику;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внимание, формировать предпосылки активной речи;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4/2005)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29)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18. «Бобик в гостях»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Вызывать голосовые реакции в ответ на пение взрослых;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 Вызвать доброе отношение к домашним животным;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мелкую моторику;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внимание, формировать предпосылки активной речи;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4/2005)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31)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 w:val="restart"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Март</w:t>
            </w: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19. «Прячем кубики в окошко»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 Упражнять в запоминании названий предметов, форм, цвета (красный);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понимать слова, обозначающие действия;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проталкивать предмет в отверстие;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мелкую моторику;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внимание, формировать предпосылки активной речи;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4/2005)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33)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20. «Колобок в гостях у солнышка»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 Упражнять в запоминании названий предметов, форм, цвета (желтый);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понимать слова, обозначающие действия;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проталкивать предмет в отверстие;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мелкую моторику;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внимание, формировать предпосылки активной речи;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4/2005)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35)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Занятие 21. «Шарики и кубики» 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 Упражнять в запоминании названий предметов, форм, цвета (красный и желтый);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понимать слова, обозначающие действия;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проталкивать предмет в отверстие;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сортировать предметы по форме (кубики и мячики);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мелкую моторику;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внимание, формировать предпосылки активной речи;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5/2005)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37)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22. «Плывёт, плывет кораблик»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 Упражнять в запоминании названий предметов, форм, цвета (красный и желтый);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способность уверенно действовать с предметами в зависимости от их свойств;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толкать предмет по показу взрослого в воде, ловить предметы в воде;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понимать слова, обозначающие действия;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мелкую моторику;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внимание, формировать предпосылки активной речи;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5/2005)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38)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 w:val="restart"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Апрель</w:t>
            </w: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Занятие 23. «Корова и лошадка в гостях у белочки» 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 Учить названиям предметов, животных (корова, лошадка, белочка) и частей их тела (хвост, рога, лапы, грива);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понимать значения слов «большая», «маленькая»;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Вызывать голосовые реакции в ответ на пение взрослых;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понимать слова, обозначающие действия;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мелкую моторику;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внимание, формировать предпосылки активной речи;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5/2005)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40)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24. «Кукла Ляля кормит курочку и цыплят»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 Учить названиям предметов, птиц (курица, петух, цыплята) и частей их тела (хвост, лапы, клюв, крылья);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понимать значения слов «большая», «маленькая»;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Вызывать голосовые реакции в ответ на пение взрослых;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понимать слова, обозначающие действия;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мелкую моторику;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внимание, формировать предпосылки активной речи;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5/2005)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42)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Занятие 25. «Птички летят» 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 Учить названиям предметов, птиц и частей их тела;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понимать значения слов «большая», «маленькая»;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Вызывать голосовые реакции в ответ на пение взрослых;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понимать слова, обозначающие действия;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Закреплять умение действовать в соответствии со словами;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мелкую моторику;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внимание, формировать предпосылки активной речи;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5/2005)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44)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26. «Матрешки и колокольчик»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понимать значения слов «большая», «маленькая»;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Вызывать голосовые реакции в ответ на пение взрослых;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понимать слова, обозначающие действия;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Закреплять умение действовать в соответствии со словами;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эмоциональность восприятия музыки через движение;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находить спрятанный предмет;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мелкую моторику;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внимание, формировать предпосылки активной речи;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3/2005, 5/2005)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45)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 w:val="restart"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Май</w:t>
            </w: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27. «Мышки и кошки»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понимать значения слов «большая», «маленькая»;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следить за движениями губ взрослого и повторять за ним слоги;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соотносить слова с соответствующими игрушками, действиями, пытаться их повторить;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мелкую моторику;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внимание, формировать предпосылки активной речи;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2/2005, 3/2005)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46)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28. «Мишутка и молоток»   Предмет и картинка»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соотносить предмет и картинку;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следить за движениями губ взрослого и повторять за ним слоги;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соотносить слова с соответствующими игрушками, действиями, пытаться их повторить;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выполнять вращательные движения кистями рук;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Совершенствовать точность движений рук;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внимание, формировать предпосылки активной речи;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4/2005)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Королева Т.В. «Игры с красками» (стр. 46)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29. «Игрушки-вкладыши»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Пополнить репертуар детских игр и упражнений на развитие эмоциональных контактов матери и ребенка;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соотносить слова с соответствующими игрушками, действиями, пытаться их повторить;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вкладывать предмет в соответствующее отверстие;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соотносить форму предметов;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Совершенствовать точность движений рук;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внимание, формировать предпосылки активной речи;</w:t>
            </w:r>
          </w:p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2/2005, 4/2005)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4394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30. «Заключительное занятие. Петрушка в гости нас зовет»</w:t>
            </w:r>
          </w:p>
        </w:tc>
        <w:tc>
          <w:tcPr>
            <w:tcW w:w="4820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соотносить предмет и картинку;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понимать значение слов, обозначающих размер; цвет; форму;  действия;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следить за движениями губ взрослого и повторять за ним слоги;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соотносить слова с соответствующими игрушками, действиями, пытаться их повторить;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Совершенствовать точность движений рук;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внимание, формировать предпосылки активной речи;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969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Журнал «Ребенок в детском саду» (выпуск 4/2005, 5/2005)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Рымчук Н. «Пальчиковые игры и развитие мелкой моторики. Оригинальные пальчиковые игры»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Павлова Л.Н. «Практическая энциклопедия раннего развития. От рождения до года»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0CA7" w:rsidRPr="00233D3E" w:rsidRDefault="005A0CA7" w:rsidP="002B3DC0">
      <w:pPr>
        <w:rPr>
          <w:rFonts w:ascii="Times New Roman" w:hAnsi="Times New Roman"/>
        </w:rPr>
      </w:pPr>
    </w:p>
    <w:p w:rsidR="005A0CA7" w:rsidRDefault="005A0CA7" w:rsidP="002B3DC0">
      <w:pPr>
        <w:rPr>
          <w:rFonts w:ascii="Times New Roman" w:hAnsi="Times New Roman"/>
        </w:rPr>
      </w:pPr>
    </w:p>
    <w:p w:rsidR="005A0CA7" w:rsidRPr="00233D3E" w:rsidRDefault="005A0CA7" w:rsidP="002B3DC0">
      <w:pPr>
        <w:rPr>
          <w:rFonts w:ascii="Times New Roman" w:hAnsi="Times New Roman"/>
        </w:rPr>
      </w:pPr>
    </w:p>
    <w:p w:rsidR="005A0CA7" w:rsidRPr="00233D3E" w:rsidRDefault="005A0CA7" w:rsidP="002B3DC0">
      <w:pPr>
        <w:rPr>
          <w:rFonts w:ascii="Times New Roman" w:hAnsi="Times New Roman"/>
        </w:rPr>
      </w:pPr>
    </w:p>
    <w:p w:rsidR="005A0CA7" w:rsidRPr="00233D3E" w:rsidRDefault="005A0CA7" w:rsidP="00325EC7">
      <w:pPr>
        <w:pStyle w:val="c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233D3E">
        <w:rPr>
          <w:b/>
          <w:sz w:val="28"/>
          <w:szCs w:val="28"/>
        </w:rPr>
        <w:t>План развивающих занятий с детьми от 12 до 24 месяцев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992"/>
        <w:gridCol w:w="4286"/>
        <w:gridCol w:w="4962"/>
        <w:gridCol w:w="3827"/>
      </w:tblGrid>
      <w:tr w:rsidR="005A0CA7" w:rsidRPr="007550AF" w:rsidTr="007550AF">
        <w:trPr>
          <w:cantSplit/>
          <w:trHeight w:val="1992"/>
        </w:trPr>
        <w:tc>
          <w:tcPr>
            <w:tcW w:w="959" w:type="dxa"/>
            <w:textDirection w:val="btLr"/>
          </w:tcPr>
          <w:p w:rsidR="005A0CA7" w:rsidRPr="007550AF" w:rsidRDefault="005A0CA7" w:rsidP="007550AF">
            <w:pPr>
              <w:spacing w:after="0" w:line="240" w:lineRule="auto"/>
              <w:ind w:left="-142" w:right="113"/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  <w:r w:rsidRPr="007550AF">
              <w:rPr>
                <w:rFonts w:ascii="Times New Roman" w:hAnsi="Times New Roman"/>
                <w:b/>
                <w:color w:val="FF0000"/>
                <w:sz w:val="32"/>
              </w:rPr>
              <w:t>Месяц</w:t>
            </w:r>
          </w:p>
        </w:tc>
        <w:tc>
          <w:tcPr>
            <w:tcW w:w="992" w:type="dxa"/>
            <w:textDirection w:val="btLr"/>
          </w:tcPr>
          <w:p w:rsidR="005A0CA7" w:rsidRPr="007550AF" w:rsidRDefault="005A0CA7" w:rsidP="007550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  <w:r w:rsidRPr="007550AF">
              <w:rPr>
                <w:rFonts w:ascii="Times New Roman" w:hAnsi="Times New Roman"/>
                <w:b/>
                <w:color w:val="FF0000"/>
                <w:sz w:val="32"/>
              </w:rPr>
              <w:t>Неделя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</w:p>
          <w:p w:rsidR="005A0CA7" w:rsidRPr="007550AF" w:rsidRDefault="005A0CA7" w:rsidP="007550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</w:p>
          <w:p w:rsidR="005A0CA7" w:rsidRPr="007550AF" w:rsidRDefault="005A0CA7" w:rsidP="007550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  <w:r w:rsidRPr="007550AF">
              <w:rPr>
                <w:rFonts w:ascii="Times New Roman" w:hAnsi="Times New Roman"/>
                <w:b/>
                <w:color w:val="FF0000"/>
                <w:sz w:val="32"/>
              </w:rPr>
              <w:t>Тема занятия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52"/>
                <w:szCs w:val="52"/>
              </w:rPr>
            </w:pPr>
          </w:p>
          <w:p w:rsidR="005A0CA7" w:rsidRPr="007550AF" w:rsidRDefault="005A0CA7" w:rsidP="007550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  <w:r w:rsidRPr="007550AF">
              <w:rPr>
                <w:rFonts w:ascii="Times New Roman" w:hAnsi="Times New Roman"/>
                <w:b/>
                <w:color w:val="FF0000"/>
                <w:sz w:val="32"/>
              </w:rPr>
              <w:t xml:space="preserve">Программное содержание 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52"/>
              </w:rPr>
            </w:pPr>
          </w:p>
          <w:p w:rsidR="005A0CA7" w:rsidRPr="007550AF" w:rsidRDefault="005A0CA7" w:rsidP="007550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</w:rPr>
            </w:pPr>
            <w:r w:rsidRPr="007550AF">
              <w:rPr>
                <w:rFonts w:ascii="Times New Roman" w:hAnsi="Times New Roman"/>
                <w:b/>
                <w:color w:val="FF0000"/>
                <w:sz w:val="32"/>
              </w:rPr>
              <w:t>Используемая литература</w:t>
            </w:r>
          </w:p>
        </w:tc>
      </w:tr>
      <w:tr w:rsidR="005A0CA7" w:rsidRPr="007550AF" w:rsidTr="007550AF">
        <w:tc>
          <w:tcPr>
            <w:tcW w:w="959" w:type="dxa"/>
            <w:vMerge w:val="restart"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Сентябрь</w:t>
            </w: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Написание  плана работы «Ползунковой школы» на 2014-2015 учебный год.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rPr>
          <w:trHeight w:val="866"/>
        </w:trPr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Набор детей в «Ползунковую школу».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Анкетирование и консультация родителей.</w:t>
            </w:r>
          </w:p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3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Сбор информации о ребенке и семье;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3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 Помочь родителям в организации адаптации детей к новым условиям и ритму занятий;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3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Дать знания родителям о значении и задачах игр и игрушек для развития малыша;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Диагностика детей. </w:t>
            </w:r>
          </w:p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Формирование групп. </w:t>
            </w:r>
          </w:p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Оформление документации. 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3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Формирование групп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 w:val="restart"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Октябрь</w:t>
            </w: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1. «А у машины круглые колеса». «Знакомьтесь - желтый цвет»</w:t>
            </w:r>
          </w:p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 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Расширить сенсорный опыт;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Познакомить с круглой формой;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Учить вынимать шары и  перекладывать их в емкость с отверстием; 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координацию  движений рук;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Формировать интерес к рисованию, учить видеть границу рисунка, 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Познакомить с желтым цветом.</w:t>
            </w:r>
          </w:p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Тимофеичева И.В., Оськина О.Е. « «Ладушки». Развивающие игры - занятия для детей раннего возраста. Конспекты занятий». (стр.75)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Колдина Д.Н. «Игровые занятия с детьми 1-2 лет» (стр. 12). 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г)».</w:t>
            </w:r>
          </w:p>
        </w:tc>
      </w:tr>
      <w:tr w:rsidR="005A0CA7" w:rsidRPr="007550AF" w:rsidTr="007550AF">
        <w:trPr>
          <w:trHeight w:val="1002"/>
        </w:trPr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2. «Осень наступила. Ежики»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Познакомить детей с осенним временем года, с традиционным осенним персонажем – ежом;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Развитие зрительного ислухового восприятия,расширение запаса понимаемыхслов;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знакомить с круглой формой и желтым цветом;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координацию  движений рук;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29, стр. 46)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г)».</w:t>
            </w: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3. «Божья коровка. Знакомим с красным цветом»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знакомить детей с осенним временем года;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Развиватьзрительное внимание, память, расширение запаса понимаемых слов;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знакомить с круглой формой;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Познакомить с красным цветом;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Формировать интерес к рисованию, учить видеть границу рисунка, 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Развитие мелкой моторики, творческих способностей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Колдина Д.Н. «Игровые занятия с детьми 1-2 лет» (стр. 21)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Тимофеичева И.В., Оськина О.Е. « «Ладушки». Развивающие игры - занятия для детей раннего возраста. Конспекты занятий»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(стр.75)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4. «Горох для воробьев. Знакомим с зеленым цветом»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знакомить детей с осенним временем года;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зрительное внимание, память,  понимания слов «большой-маленький»,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знакомить с круглой формой;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Познакомить с зеленым цветом;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Формировать интерес к рисованию, учить видеть границу рисунка, 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координацию  движений рук,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Колдина Д.Н. «Игровые занятия с детьми 1-2 лет» (стр. 18)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27)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 w:val="restart"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Ноябрь</w:t>
            </w: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5. «Домашние птицы. Что за фигура – квадрат?»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представление детей о домашнихптицах;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Знакомим с кубом и его особенностями, учить выкладывать на плоскости поезд из кубиков;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восприятие, зрительное внимание;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различать цвета.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Расширять запас понимаемыхслов;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Развиватьнавыки классифицирования предметов по цвету;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координацию  движений рук,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Колдина Д.Н. «Игровые занятия с детьми 1-2 лет» (стр. 21)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83)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Тимофеичева И.В., Оськина О.Е. « «Ладушки». Развивающие игры - занятия для детей раннего возраста. Конспекты занятий»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(стр.60)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6. «Домашние птицы. Круглое и квадратное. Знакомим с синим цветом»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представление детей о домашнихптицах;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знакомить с  круглой и квадратной формой;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интерес детей к произведениям устного народного творчества;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пространственное мышление, память, усидчивость;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различать цвета.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Развиватьнавыки классифицирования предметов по цвету;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координацию  движений рук,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лепке;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Колдина Д.Н. «Игровые занятия с детьми 1-2 лет» (стр. 33, стр. 90)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83)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Тимофеичева И.В., Оськина О.Е. « «Ладушки». Развивающие игры - занятия для детей раннего возраста. Конспекты занятий»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60)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0CA7" w:rsidRPr="007550AF" w:rsidTr="007550AF">
        <w:trPr>
          <w:trHeight w:val="1004"/>
        </w:trPr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7.  «Домашние животные»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представление детей о домашнихживотных;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знакомить с  круглой и квадратной формой;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Научить ориентироваться в пространстве;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учить различать цвета.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координацию  движений рук,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43)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Тимофеичева И.В., Оськина О.Е. « «Ладушки». Развивающие игры - занятия для детей раннего возраста. Конспекты занятий»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20)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8. «Домашние животные. Собака и щенок. Кошка и котенок…»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представление детей о домашнихживотных;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детей различать животных, узнавать их по звукоподражанию;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Упражнять детей в правильном произношении гласных и простых согласных;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зрительное внимание, понимание слов «большой-маленький»;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ориентироваться в пространстве, видеть границу листа;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учить различать цвета и форму;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координацию  движений рук,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35, стр. 37, стр. 39)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Тимофеичева И.В., Оськина О.Е. « «Ладушки». Развивающие игры - занятия для детей раннего возраста. Конспекты занятий»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24)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 w:val="restart"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Декабрь</w:t>
            </w: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9. «Зима пришла. В гостях у куклы Маши»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представление  детей овремени года - зима;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Знакомить детей свойствами снега, формировать умение создавать образ снегопада;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ориентироваться в пространстве, видеть границу листа;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раскатывать комок теста круговыми движениями ладоней;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координацию  движений рук,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Упражнять в длительном выдохе;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Колдина Д.Н. «Игровые занятия с детьми 1-2 лет» (стр. 57)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57, стр. 60)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Тимофеичева И.В., Оськина О.Е. « «Ладушки». Развивающие игры - занятия для детей раннего возраста. Конспекты занятий»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41)</w:t>
            </w: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10. «Будем знакомы – Снеговик»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представление  детей о времени года – зима, знакомить детей с яркими признаками зимы;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освоению диалогической формы речи;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Приучать детей рассматривать иллюстрации, отвечать на вопросы;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Подводить детей к рисованию предметов округлой формы.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Упражнять в метании предметов вдаль;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учить раскатывать комочек теста круговыми движениями ладоней;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Развиватьслуховое восприятие, 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координацию  движений рук,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Упражнять в длительном выдохе;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57)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Тимофеичева И.В., Оськина О.Е. « «Ладушки». Развивающие игры - занятия для детей раннего возраста. Конспекты занятий»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54)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11. «Зима в лесу. Дикие животные»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формировать представление  детей овремени года – зима, знакомить детей с яркими признаками зимы;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представление о диких животных (заяц, лиса, медведь, волк);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Приучать детей рассматривать иллюстрации, отвечать на вопросы;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слуховое восприятиезрительное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координацию  движений рук,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Колдина Д.Н. «Игровые занятия с детьми 1-2 лет» (стр. 47)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51)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Тимофеичева И.В., Оськина О.Е. « «Ладушки». Развивающие игры - занятия для детей раннего возраста. Конспекты занятий»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49)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12. «Домашние и  Дикие животные. Овощи и фрукты»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Систематизировать представления о домашних и диких животных;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Познакомить с овощами и фруктами, систематизировать представления об отличительных признаках овощей и фруктов;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Приучать детей рассматривать иллюстрации, отвечать на вопросы;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координацию  движений рук,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Колдина Д.Н. «Игровые занятия с детьми 1-2 лет» (стр. 67)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25, стр. 54)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 w:val="restart"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Январь</w:t>
            </w: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13075" w:type="dxa"/>
            <w:gridSpan w:val="3"/>
            <w:vMerge w:val="restart"/>
          </w:tcPr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  <w:p w:rsidR="005A0CA7" w:rsidRPr="007550AF" w:rsidRDefault="005A0CA7" w:rsidP="0075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Новогодние каникулы.</w:t>
            </w: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13075" w:type="dxa"/>
            <w:gridSpan w:val="3"/>
            <w:vMerge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13. «Зима-зима. Одежда»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представление  детей об одежде, о свойствах и качествах предметов одежды;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Приучать детей рассматривать иллюстрации, отвечать на вопросы;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Развиватьслуховое восприятие, 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учить различать цвет и форму предметов;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Развиватьтактильные ощущения,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Воспитывать интерес к познанию предметов рукотворного мира;</w:t>
            </w:r>
          </w:p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86)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Тимофеичева И.В., Оськина О.Е. « «Ладушки». Развивающие игры - занятия для детей раннего возраста. Конспекты занятий»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52)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14. «Шапочки и шарфики»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знакомить детей с одеждой, ее разновидностью;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Приучать детей рассматривать иллюстрации, отвечать на вопросы;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Поддерживать игровую мотивацию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Обогащать сенсорный опыт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Упражнять в рисовании красками длинных горизонтальных линий;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Развиватьслуховое восприятие, 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учить различать цвет и форму предметов;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Развиватьнавыкиклассифицирования предметов по цвету;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Развиватьтактильные ощущения,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отщипывать кусочки теста от большого куска;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86)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Тимофеичева И.В., Оськина О.Е. « «Ладушки». Развивающие игры - занятия для детей раннего возраста. Конспекты занятий»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58)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0CA7" w:rsidRPr="007550AF" w:rsidTr="007550AF">
        <w:tc>
          <w:tcPr>
            <w:tcW w:w="959" w:type="dxa"/>
            <w:vMerge w:val="restart"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5A0CA7" w:rsidRPr="007550AF" w:rsidRDefault="005A0CA7" w:rsidP="007550AF">
            <w:pPr>
              <w:spacing w:after="0" w:line="600" w:lineRule="auto"/>
              <w:rPr>
                <w:rFonts w:ascii="Times New Roman" w:hAnsi="Times New Roman"/>
                <w:b/>
                <w:sz w:val="24"/>
                <w:szCs w:val="40"/>
              </w:rPr>
            </w:pPr>
          </w:p>
          <w:p w:rsidR="005A0CA7" w:rsidRPr="007550AF" w:rsidRDefault="005A0CA7" w:rsidP="007550AF">
            <w:pPr>
              <w:spacing w:after="0" w:line="60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Февраль</w:t>
            </w: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15. «Одеваем куклу Машу. Штанишки и кофточки»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знакомить детей с одеждой, ее разновидностью;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Приучать детей рассматривать иллюстрации, отвечать на вопросы;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Поддерживать игровую мотивацию детей, обогащать сенсорный опыт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Упражнять в рисовании красками длинных вертикальных линий;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Развиватьслуховое восприятие, 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Развиватьнавыки классифицирования предметов по цвету и величине;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 представление «длинный -  короткий»;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Развиватьтактильные ощущения,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игр.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86)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Тимофеичева И.В., Оськина О.Е. « «Ладушки». Развивающие игры - занятия для детей раннего возраста. Конспекты занятий»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10)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16. «Помогаем кукле Маше. Посуда»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представления детей о посуде, ее функциях;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Поддерживать игровую мотивацию детей, обогащать сенсорный опыт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Стимулировать детей к различению посуды по цвету и величине;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Развиватьслуховое восприятие, 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Развиватьтактильные ощущения,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Содействовать накоплению опыта практических действий с предметами рукотворного мира;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Колдина Д.Н. «Игровые занятия с детьми 1-2 лет» (стр. 60)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91)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Тимофеичева И.В., Оськина О.Е. « «Ладушки». Развивающие игры - занятия для детей раннего возраста. Конспекты занятий»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56)</w:t>
            </w: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17. «Мебель. Столы и стульчики»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представления детей о мебели, ее функциях;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Поддерживать игровую мотивацию детей, обогащать сенсорный опыт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Развиватьнавыки классифицирования предметов по цвету и величине;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Развиватьслуховое восприятие, 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Развиватьтактильные ощущения,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предметам мебели;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93)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18. «Мир предметов»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представления детей о предметах рукотворного мира ближайшего окружения;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Обогащать знания о функциях предметов рукотворного мира, действиях с ними;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Поддерживать игровую мотивацию детей, обогащать сенсорный опыт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Развиватьнавыки классифицирования предметов по цвету и величине;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Развиватьслуховое восприятие, 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Развиватьтактильные ощущения,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предметам мебели;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96)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Тимофеичева И.В., Оськина О.Е. « «Ладушки». Развивающие игры - занятия для детей раннего возраста. Конспекты занятий»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70)</w:t>
            </w:r>
          </w:p>
        </w:tc>
      </w:tr>
      <w:tr w:rsidR="005A0CA7" w:rsidRPr="007550AF" w:rsidTr="007550AF">
        <w:tc>
          <w:tcPr>
            <w:tcW w:w="959" w:type="dxa"/>
            <w:vMerge w:val="restart"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Март</w:t>
            </w: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19. «Весна пришла.  Мамин день»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представления детей времени года - весна;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Поддерживать игровую мотивацию детей, обогащать сенсорный опыт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Обогащать активный и пассивный словарный запас по теме;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у детей основы артикуляции, фонематического слуха;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Развиватьнавыки классифицирования предметов по цвету, форме, величине;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Развиватьслуховое восприятие, 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Развиватьтактильные ощущения,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интерес к аппликации;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Обучить приему наклеивания готовых форм;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Воспитывать заботливое, бережное отношение к маме;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Колдина Д.Н. «Игровые занятия с детьми 1-2 лет» (стр. 73)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78)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Тимофеичева И.В., Оськина О.Е. « «Ладушки». Развивающие игры - занятия для детей раннего возраста. Конспекты занятий»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68)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20. «Матрешка и цветы»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Поддерживать игровую мотивацию детей, обогащать сенсорный опыт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Привлечь внимание к игрушке – матрешке, продолжать учить различать большие и маленькие предметы;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эмоциональность восприятия музыки через движение;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чувства ритма;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Развиватьнавыки классифицирования предметов по цвету, форме, величине;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Развиватьслуховое восприятие, 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Развиватьтактильные ощущения,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формировать интерес к аппликации;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обучать приему наклеивания готовых форм;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Колдина Д.Н. «Игровые занятия с детьми 1-2 лет» (стр. 70)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101)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Тимофеичева И.В., Оськина О.Е. « «Ладушки». Развивающие игры - занятия для детей раннего возраста. Конспекты занятий»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33, стр. 35)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Занятие 21. «Птички прилетели» 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Поддерживать игровую мотивацию детей, обогащать сенсорный опыт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Содействовать интересу детей к объектам живой природы, формировать бережное отношение к ним;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у детей основы речевого дыхания, артикуляции, фонематического слуха;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Развиватьслуховое восприятие, 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Развиватьтактильные ощущения,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формировать интерес к аппликации, учить пользоваться клеем, прижимать изображение;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обучать приему наклеивания готовых форм;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 103)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Тимофеичева И.В., Оськина О.Е. « «Ладушки». Развивающие игры - занятия для детей раннего возраста. Конспекты занятий»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79)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22. «Лёд растаял. Ловим рыбку»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Поддерживать игровую мотивацию детей, обогащать сенсорный опыт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Формировать представления детей о свойствах и состояниях воды;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Развиватьтактильные ощущения,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формировать интерес к аппликации, учить пользоваться клеем, прижимать изображение;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Воспитывать интерес к познанию окружающего мира;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108)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Тимофеичева И.В., Оськина О.Е. « «Ладушки». Развивающие игры - занятия для детей раннего возраста. Конспекты занятий»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17)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 w:val="restart"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Апрель</w:t>
            </w: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 xml:space="preserve">Занятие 23. «Синий, красный и зеленый цвет. Травка для зайчат» 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Поддерживать игровую мотивацию детей, обогащать сенсорный опыт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Закрепить знания детей цветов и формы предметов;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произвольное внимание и умение имитировать слова стихотворения;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выкладывать одинаковые по форме предметы, но разные по размеру в такие же отверстия;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Упражнять в группировании предметов в зависимости от их цвета;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Упражнять в рисовании длинных и коротких вертикальных линий;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Развиватьтактильные ощущения,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Колдина Д.Н. «Игровые занятия с детьми 1-2 лет» (стр. 84)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81)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Тимофеичева И.В., Оськина О.Е. « «Ладушки». Развивающие игры - занятия для детей раннего возраста. Конспекты занятий»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64)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24. «Насекомые. Муха - цокотуха»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Поддерживать игровую мотивацию детей, обогащать сенсорный опыт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Закрепить знания детей цветов и формы предметов;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произвольное внимания и умение имитировать слова стихотворения;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выкладывать одинаковые по форме предметы, но разные по размеру в такие же отверстия;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Упражнять в группировании предметов в зависимости от их цвета;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Упражнять в рисовании длинных и коротких вертикальных линий;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Развиватьтактильные ощущения,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формировать интерес к аппликации, учить пользоваться клеем, прижимать изображение;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Воспитывать интерес к познанию окружающего мира;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Колдина Д.Н. «Игровые занятия с детьми 1-2 лет» (стр. 96)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106)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25. «Зеленый и желтый цвет. Муравейник»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Поддерживать игровую мотивацию детей, обогащать сенсорный опыт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Закрепить знания детей цветов и формы предметов;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Упражнять в понимании слов «большой-маленький», в группировании предметов в зависимости от их цвета;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тактильные ощущения,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формировать интерес рисованию, учить изображать длинные короткие палочки;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Воспитывать интерес к познанию окружающего мира;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Колдина Д.Н. «Игровые занятия с детьми 1-2 лет» (стр. 94)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106)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26. «Красный, синий, желтый, зеленый. Бабочки»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Поддерживать игровую мотивацию детей, обогащать сенсорный опыт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Упражнять в понимании слов «большой-маленький»;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Закрепить навыки классифицирования предметов по цвету;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Закрепить умение детей показывать называемые части тела человека;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тактильные ощущения,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формировать интерес к лепке, учить украшать изделие с помощью шариков из теста;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Воспитывать интерес к познанию окружающего мира;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Колдина Д.Н. «Игровые занятия с детьми 1-2 лет» (стр. 100)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106)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 w:val="restart"/>
            <w:textDirection w:val="btLr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Май</w:t>
            </w: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27. «От большего к меньшему. Коврик для улитки»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Поддерживать игровую мотивацию детей, обогащать сенсорный опыт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Закрепить знания детей цветов и формы предметов;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Учить сравнивать предметы по размеру и выстраивать ряд от большего к меньшему;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тактильные ощущения,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формировать интерес к лепке, учить прикреплять шарики из теста в заданном пространстве;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Воспитывать интерес к познанию окружающего мира;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Колдина Д.Н. «Игровые занятия с детьми 1-2 лет» (стр. 103)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27)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28. «Котята и воздушные шарики»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Поддерживать игровую мотивацию детей, обогащать сенсорный опыт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фонематического восприятия: учить различать знакомые звуки;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Закрепить знания детей цветов и формы предметов;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Закрепить навыки классифицирования предметов по цвету;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тактильные ощущения,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формировать интерес к рисованию предметов округлой формы, аппликации;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35, стр. 134)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Тимофеичева И.В., Оськина О.Е. « «Ладушки». Развивающие игры - занятия для детей раннего возраста. Конспекты занятий»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83, стр. 85)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29. «Теремок»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Поддерживать игровую мотивацию детей, обогащать сенсорный опыт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Активизировать словарь детей за счет глаголов;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тактильные ощущения,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формировать умение раскрашивать красками сплошными горизонтальными  и вертикальными линиями внутри контура;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Упражнять в умении собирать целое из двух частей;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Воспитывать интерес к художественному тексту, эмоционально реагировать на содержание;</w:t>
            </w:r>
          </w:p>
          <w:p w:rsidR="005A0CA7" w:rsidRPr="007550AF" w:rsidRDefault="005A0CA7" w:rsidP="007550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Колдина Д.Н. «Игровые занятия с детьми 1-2 лет» (стр. 50)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Тимофеичева И.В., Оськина О.Е. « «Ладушки». Развивающие игры - занятия для детей раннего возраста. Конспекты занятий»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21)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0CA7" w:rsidRPr="007550AF" w:rsidTr="007550AF">
        <w:tc>
          <w:tcPr>
            <w:tcW w:w="959" w:type="dxa"/>
            <w:vMerge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5A0CA7" w:rsidRPr="007550AF" w:rsidRDefault="005A0CA7" w:rsidP="007550AF">
            <w:pPr>
              <w:spacing w:after="0" w:line="60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550AF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4286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Занятие 30. «Заключительное занятие. Мост через ручей»</w:t>
            </w:r>
          </w:p>
        </w:tc>
        <w:tc>
          <w:tcPr>
            <w:tcW w:w="4962" w:type="dxa"/>
          </w:tcPr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Создать положительный эмоциональный настрой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Поддерживать игровую мотивацию детей, обогащать сенсорный опыт детей;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Закрепить знания цвета и формы предметов, навыки классифицирования;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Стимулировать процесс речевого и умственного развития;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зрительное внимание, память, речь;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Развивать тактильные ощущения, мелкую моторику пальцев;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Продолжать формировать интерес к лепке, рисованию;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Воспитывать интерес к познанию окружающего мира;</w:t>
            </w:r>
          </w:p>
          <w:p w:rsidR="005A0CA7" w:rsidRPr="007550AF" w:rsidRDefault="005A0CA7" w:rsidP="007550AF">
            <w:pPr>
              <w:pStyle w:val="ListParagraph"/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Способствовать развитию эмоциональных отношений, обогащая репертуар тактильных игр</w:t>
            </w:r>
          </w:p>
        </w:tc>
        <w:tc>
          <w:tcPr>
            <w:tcW w:w="3827" w:type="dxa"/>
          </w:tcPr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Колдина Д.Н. «Игровые занятия с детьми 1-2 лет» (стр. 106)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Ларечина Е.В. «Развивающие занятия для родителей и детей. Психолого-педагогическая программа «Дитятко» для детей (1-2 г)»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Лобынько  Л.В. Швецова Т.Ю. «Игры-занятия для детей раннего возраста»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0AF">
              <w:rPr>
                <w:rFonts w:ascii="Times New Roman" w:hAnsi="Times New Roman"/>
                <w:sz w:val="28"/>
                <w:szCs w:val="28"/>
              </w:rPr>
              <w:t>(стр. 177)</w:t>
            </w: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CA7" w:rsidRPr="007550AF" w:rsidRDefault="005A0CA7" w:rsidP="0075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0CA7" w:rsidRPr="00233D3E" w:rsidRDefault="005A0CA7" w:rsidP="00BF1108">
      <w:pPr>
        <w:rPr>
          <w:rFonts w:ascii="Times New Roman" w:hAnsi="Times New Roman"/>
        </w:rPr>
      </w:pPr>
    </w:p>
    <w:p w:rsidR="005A0CA7" w:rsidRPr="00233D3E" w:rsidRDefault="005A0CA7" w:rsidP="00D40F59">
      <w:pPr>
        <w:pStyle w:val="c4"/>
        <w:spacing w:before="0" w:beforeAutospacing="0" w:after="0" w:afterAutospacing="0" w:line="360" w:lineRule="auto"/>
        <w:jc w:val="center"/>
        <w:rPr>
          <w:b/>
          <w:sz w:val="28"/>
          <w:szCs w:val="28"/>
          <w:lang w:eastAsia="en-US"/>
        </w:rPr>
        <w:sectPr w:rsidR="005A0CA7" w:rsidRPr="00233D3E" w:rsidSect="002B3DC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5A0CA7" w:rsidRPr="00233D3E" w:rsidRDefault="005A0CA7" w:rsidP="00024FF7">
      <w:pPr>
        <w:pStyle w:val="c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233D3E">
        <w:rPr>
          <w:b/>
          <w:sz w:val="28"/>
          <w:szCs w:val="28"/>
        </w:rPr>
        <w:t>. Перспективный план работы с родителями</w:t>
      </w:r>
      <w:r>
        <w:rPr>
          <w:b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7"/>
        <w:gridCol w:w="4820"/>
        <w:gridCol w:w="4815"/>
        <w:gridCol w:w="3118"/>
      </w:tblGrid>
      <w:tr w:rsidR="005A0CA7" w:rsidRPr="007550AF" w:rsidTr="007550AF">
        <w:tc>
          <w:tcPr>
            <w:tcW w:w="2097" w:type="dxa"/>
            <w:tcBorders>
              <w:lef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Месяцы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Цель работы</w:t>
            </w: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5A0CA7" w:rsidRPr="007550AF" w:rsidTr="007550AF">
        <w:tc>
          <w:tcPr>
            <w:tcW w:w="2097" w:type="dxa"/>
            <w:tcBorders>
              <w:lef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сентябрь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 xml:space="preserve">Мониторинг компетентности родителей в вопросах воспитания и развития детей раннего возраста. 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Диагностика детско-родительских отношений.</w:t>
            </w: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Анкетирование.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Индивидуальные беседы.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Педагог – психолог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 w:rsidR="005A0CA7" w:rsidRPr="007550AF" w:rsidTr="007550AF">
        <w:tc>
          <w:tcPr>
            <w:tcW w:w="2097" w:type="dxa"/>
            <w:tcBorders>
              <w:lef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Систематизация и расширение  представлений родителей об особенностях развития ребёнка от 6 до 24 месяцев.</w:t>
            </w: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7550AF">
              <w:rPr>
                <w:sz w:val="28"/>
                <w:szCs w:val="28"/>
                <w:lang w:eastAsia="en-US"/>
              </w:rPr>
              <w:t>Круглые столы «</w:t>
            </w:r>
            <w:r w:rsidRPr="007550AF">
              <w:rPr>
                <w:sz w:val="28"/>
                <w:szCs w:val="28"/>
              </w:rPr>
              <w:t>Возрастные особенности детей от 6 до 12 месяцев», «Возрастные особенности детей от 12 до 24 месяцев».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7550AF">
              <w:rPr>
                <w:sz w:val="28"/>
                <w:szCs w:val="28"/>
              </w:rPr>
              <w:t>Информационные стенды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Учитель-дефектолог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Учитель-логопед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5A0CA7" w:rsidRPr="007550AF" w:rsidTr="007550AF">
        <w:tc>
          <w:tcPr>
            <w:tcW w:w="2097" w:type="dxa"/>
            <w:tcBorders>
              <w:lef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7550AF">
              <w:rPr>
                <w:sz w:val="28"/>
                <w:szCs w:val="28"/>
                <w:lang w:eastAsia="en-US"/>
              </w:rPr>
              <w:t>Повышение компетентности родителей в вопросах организации жизни ребёнка раннего возраста</w:t>
            </w: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Тематические консультации: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 xml:space="preserve"> </w:t>
            </w:r>
            <w:r w:rsidRPr="007550AF">
              <w:rPr>
                <w:sz w:val="28"/>
                <w:szCs w:val="28"/>
              </w:rPr>
              <w:t>«Характеристика развития детей и организация их жизни»;</w:t>
            </w:r>
            <w:r w:rsidRPr="007550AF">
              <w:rPr>
                <w:sz w:val="28"/>
                <w:szCs w:val="28"/>
              </w:rPr>
              <w:br/>
              <w:t xml:space="preserve">«Культурно - гигиенические навыки детей раннего возраста»; </w:t>
            </w:r>
            <w:r w:rsidRPr="007550AF">
              <w:rPr>
                <w:sz w:val="28"/>
                <w:szCs w:val="28"/>
              </w:rPr>
              <w:br/>
              <w:t>«Здоровье всему голова!».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Учитель-дефектолог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Учитель-логопед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 w:rsidR="005A0CA7" w:rsidRPr="007550AF" w:rsidTr="007550AF">
        <w:tc>
          <w:tcPr>
            <w:tcW w:w="2097" w:type="dxa"/>
            <w:tcBorders>
              <w:lef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</w:rPr>
              <w:t>Развитие эмоциональных отношений между матерью и ребенком раннего возраста.</w:t>
            </w: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7550AF">
              <w:rPr>
                <w:sz w:val="28"/>
                <w:szCs w:val="28"/>
                <w:lang w:eastAsia="en-US"/>
              </w:rPr>
              <w:t>Тренинг «</w:t>
            </w:r>
            <w:r w:rsidRPr="007550AF">
              <w:rPr>
                <w:sz w:val="28"/>
                <w:szCs w:val="28"/>
              </w:rPr>
              <w:t>Эмоционально-положительное отношение к детям. Развитие эмпатии».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Индивидуальные консультации.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Педагог-психолог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 w:rsidR="005A0CA7" w:rsidRPr="007550AF" w:rsidTr="007550AF">
        <w:tc>
          <w:tcPr>
            <w:tcW w:w="2097" w:type="dxa"/>
            <w:tcBorders>
              <w:lef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Обучение родителей приемам взаимодействия с ребенком раннего возраста, умению замечать и принимать индивидуальные проявления ребенка.</w:t>
            </w: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Мастер – класс « Семья: искусство общения с ребёнком».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Индивидуальные консультации.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Буклеты, памятки.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Педагог – психолог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Учитель-дефектолог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Учитель-логопед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Социальный педагог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0CA7" w:rsidRPr="007550AF" w:rsidTr="007550AF">
        <w:tc>
          <w:tcPr>
            <w:tcW w:w="2097" w:type="dxa"/>
            <w:tcBorders>
              <w:lef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Повышение компетентности родителей в вопросах образовательной деятельности ребёнка раннего возраста.</w:t>
            </w: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Родительская гостиная «Какие игрушки покупать детям?»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Индивидуальные консультации.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Буклеты, памятки.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Педагог - психолог</w:t>
            </w:r>
          </w:p>
        </w:tc>
      </w:tr>
      <w:tr w:rsidR="005A0CA7" w:rsidRPr="007550AF" w:rsidTr="007550AF">
        <w:tc>
          <w:tcPr>
            <w:tcW w:w="2097" w:type="dxa"/>
            <w:tcBorders>
              <w:lef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Повышение компетентности родителей в вопросах образовательной деятельности ребёнка раннего возраста.</w:t>
            </w: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Семинар-практикум «Предметно-практическая деятельность  как средство развития познавательной сферы ребёнка раннего возраста».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Информационный стенд.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Индивидуальные консультации.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Педагог – психолог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Учитель-дефектолог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Учитель-логопед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Социальный педагог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A0CA7" w:rsidRPr="007550AF" w:rsidTr="007550AF">
        <w:tc>
          <w:tcPr>
            <w:tcW w:w="2097" w:type="dxa"/>
            <w:tcBorders>
              <w:lef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Повышение компетентности родителей в вопросах воспитания ребёнка раннего возраста.</w:t>
            </w: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7550AF">
              <w:rPr>
                <w:sz w:val="28"/>
                <w:szCs w:val="28"/>
              </w:rPr>
              <w:t xml:space="preserve">Дидактическая  игра «Влияние стилей семейного воспитания на </w:t>
            </w:r>
            <w:r w:rsidRPr="007550AF">
              <w:rPr>
                <w:bCs/>
                <w:sz w:val="28"/>
                <w:szCs w:val="28"/>
              </w:rPr>
              <w:t>эмоциональное</w:t>
            </w:r>
            <w:r w:rsidRPr="007550AF">
              <w:rPr>
                <w:sz w:val="28"/>
                <w:szCs w:val="28"/>
              </w:rPr>
              <w:t xml:space="preserve"> благополучие </w:t>
            </w:r>
            <w:r w:rsidRPr="007550AF">
              <w:rPr>
                <w:bCs/>
                <w:sz w:val="28"/>
                <w:szCs w:val="28"/>
              </w:rPr>
              <w:t>ребенка</w:t>
            </w:r>
            <w:r w:rsidRPr="007550AF">
              <w:rPr>
                <w:sz w:val="28"/>
                <w:szCs w:val="28"/>
              </w:rPr>
              <w:t>».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Индивидуальные консультации.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</w:rPr>
              <w:t>Буклеты, памятки.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Педагог – психолог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Социальный педагог</w:t>
            </w:r>
          </w:p>
        </w:tc>
      </w:tr>
      <w:tr w:rsidR="005A0CA7" w:rsidRPr="007550AF" w:rsidTr="007550AF">
        <w:tc>
          <w:tcPr>
            <w:tcW w:w="2097" w:type="dxa"/>
            <w:tcBorders>
              <w:lef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A0CA7" w:rsidRPr="007550AF" w:rsidRDefault="005A0CA7" w:rsidP="007550AF">
            <w:pPr>
              <w:pStyle w:val="c4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Подведение итогов.</w:t>
            </w:r>
          </w:p>
        </w:tc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7550AF">
              <w:rPr>
                <w:sz w:val="28"/>
                <w:szCs w:val="28"/>
              </w:rPr>
              <w:t>Общее родительское собрание. «Подводим важные итоги!»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7550AF">
              <w:rPr>
                <w:sz w:val="28"/>
                <w:szCs w:val="28"/>
              </w:rPr>
              <w:t>Стенгазета «Вот мы какие!»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Индивидуальные консультации.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Педагог – психолог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Учитель-дефектолог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Учитель-логопед</w:t>
            </w:r>
          </w:p>
          <w:p w:rsidR="005A0CA7" w:rsidRPr="007550AF" w:rsidRDefault="005A0CA7" w:rsidP="007550AF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550AF">
              <w:rPr>
                <w:sz w:val="28"/>
                <w:szCs w:val="28"/>
                <w:lang w:eastAsia="en-US"/>
              </w:rPr>
              <w:t>Социальный педагог</w:t>
            </w:r>
          </w:p>
        </w:tc>
      </w:tr>
    </w:tbl>
    <w:p w:rsidR="005A0CA7" w:rsidRPr="00233D3E" w:rsidRDefault="005A0CA7" w:rsidP="00024FF7">
      <w:pPr>
        <w:pStyle w:val="c4"/>
        <w:spacing w:before="0" w:beforeAutospacing="0" w:after="0" w:afterAutospacing="0" w:line="360" w:lineRule="auto"/>
        <w:rPr>
          <w:b/>
          <w:sz w:val="28"/>
          <w:szCs w:val="28"/>
          <w:lang w:eastAsia="en-US"/>
        </w:rPr>
        <w:sectPr w:rsidR="005A0CA7" w:rsidRPr="00233D3E" w:rsidSect="002B3DC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2.4</w:t>
      </w:r>
      <w:r w:rsidRPr="00233D3E">
        <w:rPr>
          <w:b/>
          <w:sz w:val="28"/>
          <w:szCs w:val="28"/>
          <w:lang w:eastAsia="en-US"/>
        </w:rPr>
        <w:t xml:space="preserve">. МОДЕЛЬ ВЗАИМОДЕЙСТВИЯ СПЕЦИАЛИСТОВ 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center"/>
        <w:rPr>
          <w:b/>
          <w:sz w:val="28"/>
          <w:szCs w:val="28"/>
          <w:lang w:eastAsia="en-US"/>
        </w:rPr>
      </w:pPr>
      <w:r w:rsidRPr="00233D3E">
        <w:rPr>
          <w:b/>
          <w:sz w:val="28"/>
          <w:szCs w:val="28"/>
          <w:lang w:eastAsia="en-US"/>
        </w:rPr>
        <w:t>«ПОЛЗУНКОВОЙ ШКОЛЫ»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center"/>
        <w:rPr>
          <w:b/>
          <w:sz w:val="28"/>
          <w:szCs w:val="28"/>
          <w:lang w:eastAsia="en-US"/>
        </w:rPr>
      </w:pP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center"/>
        <w:rPr>
          <w:b/>
          <w:sz w:val="28"/>
          <w:szCs w:val="28"/>
          <w:lang w:eastAsia="en-US"/>
        </w:rPr>
      </w:pPr>
      <w:r w:rsidRPr="007550A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2" o:spid="_x0000_i1025" type="#_x0000_t75" style="width:467.25pt;height:61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">
            <v:imagedata r:id="rId8" o:title="" croptop="-7151f" cropbottom="-7221f" cropright="-56f"/>
            <o:lock v:ext="edit" aspectratio="f"/>
          </v:shape>
        </w:pic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center"/>
        <w:rPr>
          <w:b/>
          <w:sz w:val="28"/>
          <w:szCs w:val="28"/>
          <w:lang w:eastAsia="en-US"/>
        </w:rPr>
      </w:pPr>
      <w:r w:rsidRPr="00233D3E">
        <w:rPr>
          <w:b/>
          <w:sz w:val="28"/>
          <w:szCs w:val="28"/>
          <w:lang w:eastAsia="en-US"/>
        </w:rPr>
        <w:t>3. ОРГАНИЗАЦИОННЫЙ РАЗДЕЛ</w:t>
      </w:r>
    </w:p>
    <w:p w:rsidR="005A0CA7" w:rsidRPr="00233D3E" w:rsidRDefault="005A0CA7" w:rsidP="00BE13EC">
      <w:pPr>
        <w:pStyle w:val="c4"/>
        <w:spacing w:before="0" w:beforeAutospacing="0" w:after="0" w:afterAutospacing="0" w:line="360" w:lineRule="auto"/>
        <w:jc w:val="center"/>
        <w:rPr>
          <w:b/>
          <w:sz w:val="28"/>
          <w:szCs w:val="28"/>
          <w:lang w:eastAsia="en-US"/>
        </w:rPr>
      </w:pPr>
      <w:r w:rsidRPr="00233D3E">
        <w:rPr>
          <w:b/>
          <w:sz w:val="28"/>
          <w:szCs w:val="28"/>
          <w:lang w:eastAsia="en-US"/>
        </w:rPr>
        <w:t>3.1. Предметно-развивающая среда.</w:t>
      </w:r>
    </w:p>
    <w:p w:rsidR="005A0CA7" w:rsidRPr="00233D3E" w:rsidRDefault="005A0CA7" w:rsidP="00BE13EC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1.</w:t>
      </w:r>
      <w:r w:rsidRPr="00233D3E">
        <w:rPr>
          <w:b/>
          <w:sz w:val="28"/>
          <w:szCs w:val="28"/>
          <w:lang w:eastAsia="en-US"/>
        </w:rPr>
        <w:t xml:space="preserve"> </w:t>
      </w:r>
      <w:r w:rsidRPr="00233D3E">
        <w:rPr>
          <w:sz w:val="28"/>
          <w:szCs w:val="28"/>
          <w:lang w:eastAsia="en-US"/>
        </w:rPr>
        <w:t>Оборудованное помещение, групповая комната, сенсорная комната.</w:t>
      </w:r>
    </w:p>
    <w:p w:rsidR="005A0CA7" w:rsidRPr="00233D3E" w:rsidRDefault="005A0CA7" w:rsidP="00BE13EC">
      <w:pPr>
        <w:pStyle w:val="c4"/>
        <w:spacing w:before="0" w:beforeAutospacing="0" w:after="0" w:afterAutospacing="0" w:line="360" w:lineRule="auto"/>
        <w:jc w:val="both"/>
        <w:rPr>
          <w:b/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2. Комплект развивающих и сюжетных игрушек:</w:t>
      </w:r>
    </w:p>
    <w:p w:rsidR="005A0CA7" w:rsidRPr="00233D3E" w:rsidRDefault="005A0CA7" w:rsidP="00BE13EC">
      <w:pPr>
        <w:pStyle w:val="c4"/>
        <w:numPr>
          <w:ilvl w:val="1"/>
          <w:numId w:val="10"/>
        </w:numPr>
        <w:spacing w:before="0" w:beforeAutospacing="0" w:after="0" w:afterAutospacing="0" w:line="360" w:lineRule="auto"/>
        <w:ind w:left="993" w:firstLine="87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Погремушки.</w:t>
      </w:r>
    </w:p>
    <w:p w:rsidR="005A0CA7" w:rsidRPr="00233D3E" w:rsidRDefault="005A0CA7" w:rsidP="00BB5972">
      <w:pPr>
        <w:pStyle w:val="c4"/>
        <w:numPr>
          <w:ilvl w:val="1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Колокольчики.</w:t>
      </w:r>
    </w:p>
    <w:p w:rsidR="005A0CA7" w:rsidRPr="00233D3E" w:rsidRDefault="005A0CA7" w:rsidP="00BB5972">
      <w:pPr>
        <w:pStyle w:val="c4"/>
        <w:numPr>
          <w:ilvl w:val="1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Бубны, барабаны.</w:t>
      </w:r>
    </w:p>
    <w:p w:rsidR="005A0CA7" w:rsidRPr="00233D3E" w:rsidRDefault="005A0CA7" w:rsidP="00BB5972">
      <w:pPr>
        <w:pStyle w:val="c4"/>
        <w:numPr>
          <w:ilvl w:val="1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Мячики.</w:t>
      </w:r>
    </w:p>
    <w:p w:rsidR="005A0CA7" w:rsidRPr="00233D3E" w:rsidRDefault="005A0CA7" w:rsidP="00BB5972">
      <w:pPr>
        <w:pStyle w:val="c4"/>
        <w:numPr>
          <w:ilvl w:val="1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Кубики.</w:t>
      </w:r>
    </w:p>
    <w:p w:rsidR="005A0CA7" w:rsidRPr="00233D3E" w:rsidRDefault="005A0CA7" w:rsidP="00BB5972">
      <w:pPr>
        <w:pStyle w:val="c4"/>
        <w:numPr>
          <w:ilvl w:val="1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Пирамидки.</w:t>
      </w:r>
    </w:p>
    <w:p w:rsidR="005A0CA7" w:rsidRPr="00233D3E" w:rsidRDefault="005A0CA7" w:rsidP="00BB5972">
      <w:pPr>
        <w:pStyle w:val="c4"/>
        <w:numPr>
          <w:ilvl w:val="1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Неваляшки, матрёшки.</w:t>
      </w:r>
    </w:p>
    <w:p w:rsidR="005A0CA7" w:rsidRPr="00233D3E" w:rsidRDefault="005A0CA7" w:rsidP="00BB5972">
      <w:pPr>
        <w:pStyle w:val="c4"/>
        <w:numPr>
          <w:ilvl w:val="1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Машинки.</w:t>
      </w:r>
    </w:p>
    <w:p w:rsidR="005A0CA7" w:rsidRPr="00233D3E" w:rsidRDefault="005A0CA7" w:rsidP="00BB5972">
      <w:pPr>
        <w:pStyle w:val="c4"/>
        <w:numPr>
          <w:ilvl w:val="1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Плюшевые, резиновые, пластмассовые зверюшки разных цветов, мастей и размеров.</w:t>
      </w:r>
    </w:p>
    <w:p w:rsidR="005A0CA7" w:rsidRPr="00233D3E" w:rsidRDefault="005A0CA7" w:rsidP="00BB5972">
      <w:pPr>
        <w:pStyle w:val="c4"/>
        <w:numPr>
          <w:ilvl w:val="1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Куклы и то, что к ним прилагается (одежда, посуда, мебель).</w:t>
      </w:r>
    </w:p>
    <w:p w:rsidR="005A0CA7" w:rsidRPr="00233D3E" w:rsidRDefault="005A0CA7" w:rsidP="00BB5972">
      <w:pPr>
        <w:pStyle w:val="c4"/>
        <w:numPr>
          <w:ilvl w:val="1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Прищепки, пуговицы.</w:t>
      </w:r>
    </w:p>
    <w:p w:rsidR="005A0CA7" w:rsidRPr="00233D3E" w:rsidRDefault="005A0CA7" w:rsidP="00BB5972">
      <w:pPr>
        <w:pStyle w:val="c4"/>
        <w:numPr>
          <w:ilvl w:val="1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Солёное тесто.</w:t>
      </w:r>
    </w:p>
    <w:p w:rsidR="005A0CA7" w:rsidRPr="00233D3E" w:rsidRDefault="005A0CA7" w:rsidP="00BB5972">
      <w:pPr>
        <w:pStyle w:val="c4"/>
        <w:numPr>
          <w:ilvl w:val="1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Восковые мелки, краски.</w:t>
      </w:r>
    </w:p>
    <w:p w:rsidR="005A0CA7" w:rsidRPr="00233D3E" w:rsidRDefault="005A0CA7" w:rsidP="00BE13EC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3. Комплект дидактических игр (см. План).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ind w:left="720"/>
        <w:jc w:val="both"/>
        <w:rPr>
          <w:sz w:val="28"/>
          <w:szCs w:val="28"/>
          <w:lang w:eastAsia="en-US"/>
        </w:rPr>
      </w:pP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center"/>
        <w:rPr>
          <w:b/>
          <w:sz w:val="28"/>
          <w:szCs w:val="28"/>
          <w:lang w:eastAsia="en-US"/>
        </w:rPr>
      </w:pPr>
      <w:r w:rsidRPr="00233D3E">
        <w:rPr>
          <w:b/>
          <w:sz w:val="28"/>
          <w:szCs w:val="28"/>
          <w:lang w:eastAsia="en-US"/>
        </w:rPr>
        <w:t>3.2. Форма организации занятий и условия их проведения.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Количество занятий – 30.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 xml:space="preserve">Продолжительность занятия - 30 минут. 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Периодичность занятий – 1 раз в неделю.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ab/>
        <w:t>Занятие состоит из трех частей: информационной, практической, домашнего задания.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ab/>
        <w:t>Во время проведения первой информационной части, дети  занимаются свободной игровой деятельностью, а родители участвуют в организованной беседе, получают консультации, памятки.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Вторая практическая часть предполагает совместные занятия, игры, упражнения. Общая цель данной части -  заинтересовать игрой ребенка и родителей, а также обучить их приемам вовлечения детей в игру и способам игровой деятельности.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ab/>
        <w:t>Третья часть – домашнее задание, побуждает родителей к самопознанию и осмыслению собственных приемов и методов организации жизни детей. Каждое домашнее задание предыдущей встречи включает вопросы, касающиеся информационной части следующей встречи.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center"/>
        <w:rPr>
          <w:sz w:val="28"/>
          <w:szCs w:val="28"/>
          <w:u w:val="single"/>
          <w:lang w:eastAsia="en-US"/>
        </w:rPr>
      </w:pPr>
      <w:r w:rsidRPr="00233D3E">
        <w:rPr>
          <w:sz w:val="28"/>
          <w:szCs w:val="28"/>
          <w:u w:val="single"/>
          <w:lang w:eastAsia="en-US"/>
        </w:rPr>
        <w:t>Структура занятия в  группе детей от 6 до 12 месяцев.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1 часть: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- приветствие;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- пальчиковая гимнастика;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- игры с дидактическими игрушками;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- «игрушки своими руками» (выполняют родители, дети – отдыхают).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2 часть: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- игры с ручками и ножками;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-  имитационные игры;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- полоса препятствий;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- игры на руках и коленях   (у родителей);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3 часть: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- домашнее задание;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- прощание.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center"/>
        <w:rPr>
          <w:sz w:val="28"/>
          <w:szCs w:val="28"/>
          <w:u w:val="single"/>
          <w:lang w:eastAsia="en-US"/>
        </w:rPr>
      </w:pPr>
      <w:r w:rsidRPr="00233D3E">
        <w:rPr>
          <w:sz w:val="28"/>
          <w:szCs w:val="28"/>
          <w:u w:val="single"/>
          <w:lang w:eastAsia="en-US"/>
        </w:rPr>
        <w:t>Структура занятия в  группе детей от 12 до 24 месяцев.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1 часть: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- приветствие;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- пальчиковая гимнастика;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- игры с дидактическими игрушками;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2 часть: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- организационный момент;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- игры на развитие тонкой моторики рук;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-  имитационные игры;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- дидактические игры;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- рисование или лепка, аппликация.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3 часть: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- домашнее задание;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rPr>
          <w:sz w:val="28"/>
          <w:szCs w:val="28"/>
          <w:lang w:eastAsia="en-US"/>
        </w:rPr>
      </w:pPr>
      <w:r w:rsidRPr="00233D3E">
        <w:rPr>
          <w:sz w:val="28"/>
          <w:szCs w:val="28"/>
          <w:lang w:eastAsia="en-US"/>
        </w:rPr>
        <w:t>- прощание.</w:t>
      </w:r>
    </w:p>
    <w:p w:rsidR="005A0CA7" w:rsidRPr="00233D3E" w:rsidRDefault="005A0CA7" w:rsidP="00BB5972">
      <w:pPr>
        <w:pStyle w:val="c4"/>
        <w:spacing w:before="0" w:beforeAutospacing="0" w:after="0" w:afterAutospacing="0" w:line="360" w:lineRule="auto"/>
        <w:rPr>
          <w:sz w:val="28"/>
          <w:szCs w:val="28"/>
          <w:lang w:eastAsia="en-US"/>
        </w:rPr>
        <w:sectPr w:rsidR="005A0CA7" w:rsidRPr="00233D3E" w:rsidSect="00BB59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0CA7" w:rsidRPr="00233D3E" w:rsidRDefault="005A0CA7" w:rsidP="00B539A1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lang w:eastAsia="en-US"/>
        </w:rPr>
      </w:pPr>
    </w:p>
    <w:sectPr w:rsidR="005A0CA7" w:rsidRPr="00233D3E" w:rsidSect="00BB59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CA7" w:rsidRDefault="005A0CA7" w:rsidP="00B94274">
      <w:pPr>
        <w:spacing w:after="0" w:line="240" w:lineRule="auto"/>
      </w:pPr>
      <w:r>
        <w:separator/>
      </w:r>
    </w:p>
  </w:endnote>
  <w:endnote w:type="continuationSeparator" w:id="1">
    <w:p w:rsidR="005A0CA7" w:rsidRDefault="005A0CA7" w:rsidP="00B9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CA7" w:rsidRDefault="005A0CA7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5A0CA7" w:rsidRDefault="005A0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CA7" w:rsidRDefault="005A0CA7" w:rsidP="00B94274">
      <w:pPr>
        <w:spacing w:after="0" w:line="240" w:lineRule="auto"/>
      </w:pPr>
      <w:r>
        <w:separator/>
      </w:r>
    </w:p>
  </w:footnote>
  <w:footnote w:type="continuationSeparator" w:id="1">
    <w:p w:rsidR="005A0CA7" w:rsidRDefault="005A0CA7" w:rsidP="00B94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98C"/>
    <w:multiLevelType w:val="multilevel"/>
    <w:tmpl w:val="92E2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B64D3"/>
    <w:multiLevelType w:val="multilevel"/>
    <w:tmpl w:val="97F6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67BEE"/>
    <w:multiLevelType w:val="hybridMultilevel"/>
    <w:tmpl w:val="84C4E680"/>
    <w:lvl w:ilvl="0" w:tplc="5CB024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20678"/>
    <w:multiLevelType w:val="hybridMultilevel"/>
    <w:tmpl w:val="8E388D5C"/>
    <w:lvl w:ilvl="0" w:tplc="EA64AC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8C039C"/>
    <w:multiLevelType w:val="hybridMultilevel"/>
    <w:tmpl w:val="D9623414"/>
    <w:lvl w:ilvl="0" w:tplc="EA64AC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E050338"/>
    <w:multiLevelType w:val="multilevel"/>
    <w:tmpl w:val="568E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712E5"/>
    <w:multiLevelType w:val="multilevel"/>
    <w:tmpl w:val="2B3A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356B2"/>
    <w:multiLevelType w:val="hybridMultilevel"/>
    <w:tmpl w:val="69CA0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B1AE4"/>
    <w:multiLevelType w:val="hybridMultilevel"/>
    <w:tmpl w:val="2A3C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89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85B14"/>
    <w:multiLevelType w:val="hybridMultilevel"/>
    <w:tmpl w:val="C5FC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51B0D"/>
    <w:multiLevelType w:val="hybridMultilevel"/>
    <w:tmpl w:val="32C06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B2C3B"/>
    <w:multiLevelType w:val="multilevel"/>
    <w:tmpl w:val="FFB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43116E"/>
    <w:multiLevelType w:val="hybridMultilevel"/>
    <w:tmpl w:val="AB4AB6D6"/>
    <w:lvl w:ilvl="0" w:tplc="EA64A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DAC8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04B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848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A11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887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AC9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C68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20F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E44"/>
    <w:rsid w:val="00005FA2"/>
    <w:rsid w:val="000173CB"/>
    <w:rsid w:val="00024FF7"/>
    <w:rsid w:val="00052E16"/>
    <w:rsid w:val="00065AA4"/>
    <w:rsid w:val="000A0D2F"/>
    <w:rsid w:val="000A567F"/>
    <w:rsid w:val="000B75B0"/>
    <w:rsid w:val="000D4A2F"/>
    <w:rsid w:val="00101885"/>
    <w:rsid w:val="00125761"/>
    <w:rsid w:val="00163D03"/>
    <w:rsid w:val="001A5989"/>
    <w:rsid w:val="001B0D20"/>
    <w:rsid w:val="001C2B19"/>
    <w:rsid w:val="002106BE"/>
    <w:rsid w:val="002139C4"/>
    <w:rsid w:val="00215EBC"/>
    <w:rsid w:val="00220163"/>
    <w:rsid w:val="00233D3E"/>
    <w:rsid w:val="002B3DC0"/>
    <w:rsid w:val="002B509F"/>
    <w:rsid w:val="002F64E5"/>
    <w:rsid w:val="00325EC7"/>
    <w:rsid w:val="00356A31"/>
    <w:rsid w:val="003600F5"/>
    <w:rsid w:val="003C7C2D"/>
    <w:rsid w:val="004321BB"/>
    <w:rsid w:val="00433E03"/>
    <w:rsid w:val="00454B83"/>
    <w:rsid w:val="004A3231"/>
    <w:rsid w:val="004E6FEB"/>
    <w:rsid w:val="00511E11"/>
    <w:rsid w:val="00523BA8"/>
    <w:rsid w:val="00581795"/>
    <w:rsid w:val="005838E7"/>
    <w:rsid w:val="00584491"/>
    <w:rsid w:val="005A0CA7"/>
    <w:rsid w:val="00612B6C"/>
    <w:rsid w:val="006B7BF4"/>
    <w:rsid w:val="006D41FD"/>
    <w:rsid w:val="0072216B"/>
    <w:rsid w:val="007550AF"/>
    <w:rsid w:val="00776B0B"/>
    <w:rsid w:val="00787957"/>
    <w:rsid w:val="007B4330"/>
    <w:rsid w:val="007E5BA5"/>
    <w:rsid w:val="007E7508"/>
    <w:rsid w:val="007F1152"/>
    <w:rsid w:val="007F5B9C"/>
    <w:rsid w:val="00813E40"/>
    <w:rsid w:val="0082228E"/>
    <w:rsid w:val="00822D6A"/>
    <w:rsid w:val="008230FB"/>
    <w:rsid w:val="0082665B"/>
    <w:rsid w:val="009035B8"/>
    <w:rsid w:val="00920E7B"/>
    <w:rsid w:val="00934A6C"/>
    <w:rsid w:val="009C1CD4"/>
    <w:rsid w:val="009D4AC6"/>
    <w:rsid w:val="009D4E6D"/>
    <w:rsid w:val="00A26CEE"/>
    <w:rsid w:val="00A62333"/>
    <w:rsid w:val="00A833DF"/>
    <w:rsid w:val="00AB0C7F"/>
    <w:rsid w:val="00AE2940"/>
    <w:rsid w:val="00AF5310"/>
    <w:rsid w:val="00B539A1"/>
    <w:rsid w:val="00B94274"/>
    <w:rsid w:val="00BB5972"/>
    <w:rsid w:val="00BC3B4E"/>
    <w:rsid w:val="00BC7126"/>
    <w:rsid w:val="00BD29F2"/>
    <w:rsid w:val="00BE13EC"/>
    <w:rsid w:val="00BF1108"/>
    <w:rsid w:val="00C30FC2"/>
    <w:rsid w:val="00C35A9B"/>
    <w:rsid w:val="00C42E44"/>
    <w:rsid w:val="00CB1BCD"/>
    <w:rsid w:val="00D40F59"/>
    <w:rsid w:val="00D7761A"/>
    <w:rsid w:val="00D801AD"/>
    <w:rsid w:val="00DA6EE9"/>
    <w:rsid w:val="00DD5716"/>
    <w:rsid w:val="00E0036E"/>
    <w:rsid w:val="00E30C76"/>
    <w:rsid w:val="00E43A1E"/>
    <w:rsid w:val="00E5051F"/>
    <w:rsid w:val="00E763F5"/>
    <w:rsid w:val="00E97691"/>
    <w:rsid w:val="00EB0B18"/>
    <w:rsid w:val="00EC741C"/>
    <w:rsid w:val="00ED5A62"/>
    <w:rsid w:val="00F35880"/>
    <w:rsid w:val="00F54154"/>
    <w:rsid w:val="00F62E77"/>
    <w:rsid w:val="00F73A12"/>
    <w:rsid w:val="00F83F13"/>
    <w:rsid w:val="00F93C99"/>
    <w:rsid w:val="00FB7AE0"/>
    <w:rsid w:val="00FD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8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1CD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C1CD4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42E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C3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65AA4"/>
    <w:rPr>
      <w:rFonts w:cs="Times New Roman"/>
      <w:b/>
      <w:bCs/>
    </w:rPr>
  </w:style>
  <w:style w:type="paragraph" w:customStyle="1" w:styleId="c4">
    <w:name w:val="c4"/>
    <w:basedOn w:val="Normal"/>
    <w:uiPriority w:val="99"/>
    <w:rsid w:val="00213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2139C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9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42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427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920E7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20E7B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2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B3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81</Pages>
  <Words>12192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МДОУ детский сад комбинированного вида № 23 «Алёнушка»</dc:title>
  <dc:subject/>
  <dc:creator>DOMASH</dc:creator>
  <cp:keywords/>
  <dc:description/>
  <cp:lastModifiedBy>Надежда Владимировна</cp:lastModifiedBy>
  <cp:revision>2</cp:revision>
  <dcterms:created xsi:type="dcterms:W3CDTF">2015-09-29T08:46:00Z</dcterms:created>
  <dcterms:modified xsi:type="dcterms:W3CDTF">2015-09-29T08:46:00Z</dcterms:modified>
</cp:coreProperties>
</file>